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8" w:rsidRDefault="00F82328" w:rsidP="00DB05E5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04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несчастных случаях, произошедших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населением </w:t>
      </w:r>
      <w:r w:rsidRPr="00711041">
        <w:rPr>
          <w:rFonts w:ascii="Times New Roman" w:hAnsi="Times New Roman" w:cs="Times New Roman"/>
          <w:b/>
          <w:bCs/>
          <w:sz w:val="24"/>
          <w:szCs w:val="24"/>
        </w:rPr>
        <w:t>в Республике Беларусь,</w:t>
      </w:r>
    </w:p>
    <w:p w:rsidR="00F82328" w:rsidRPr="00711041" w:rsidRDefault="00F82328" w:rsidP="00DB05E5">
      <w:pPr>
        <w:spacing w:after="120" w:line="240" w:lineRule="auto"/>
        <w:ind w:left="-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041">
        <w:rPr>
          <w:rFonts w:ascii="Times New Roman" w:hAnsi="Times New Roman" w:cs="Times New Roman"/>
          <w:b/>
          <w:bCs/>
          <w:sz w:val="24"/>
          <w:szCs w:val="24"/>
        </w:rPr>
        <w:t xml:space="preserve"> за первое полугодие 2021 года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7797"/>
        <w:gridCol w:w="2268"/>
      </w:tblGrid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E2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E23">
              <w:rPr>
                <w:rFonts w:ascii="Times New Roman" w:hAnsi="Times New Roman" w:cs="Times New Roman"/>
                <w:b/>
                <w:bCs/>
              </w:rPr>
              <w:t>Обстоятельства несчастного случая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E23">
              <w:rPr>
                <w:rFonts w:ascii="Times New Roman" w:hAnsi="Times New Roman" w:cs="Times New Roman"/>
                <w:b/>
                <w:bCs/>
              </w:rPr>
              <w:t>Причина несчастного случая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08.03.21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Неустановленный гражданин, взломав замок ТП, проник в РУ10-кВ и был поражен электрическим током смертельно.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Противоправные действия пострадавшего, проникновение в электропомещение неэлектротехнического персонала.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Неустановленное лицо проникло путем взлома запирающего устройства в РУ-10кВ РП-10 предприятия, предположительно с целью хищения цветных металлов и был поражен электрическим током смертельно.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Противоправные действия пострадавшего, проникновение в электропомещение неэлектротехнического персонала.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Парень 16-ти лет  при смене места рыбной ловли шел по берегу озера с разложенной удочкой. При перемещении через поросль вблизи пролета опор ВЛ-110кВ поднял удочку, чтобы не запутать леску, и приблизился удилищем на недопустимое расстояние к нижнему проводу ВЛ-110кВ, в результате чего попал под действие электрического тока, загорелась одежда. Доставлен в больницу (термические ожоги III степени 70% тела, состояние тяжелое).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Нарушение правил техники безопасности при нахождении в охранной зоне ВЛ.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06.06.21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Девочка 14-ти лет во время приема душа на даче почувствовала пощипывание. В душевом помещении установлен электроводонагреватель типа "ЭВАД" мощностью 1,6 кВт. После проведения измерений было выявлено наличие электрической цепи между токоведущими частями и корпусом электроводонагревателя. Электроводонагреватель отключен от электросети.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Эксплуатация технически неисправного бытового электроприбора.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19.06.21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Парень 15-ти лет при ловле рыбы приблизил удочку на недопустимое расстояние к проводам ВЛ-110кВ и в результате действия электрического тока получил электроожоги.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Нарушение правил техники безопасности при нахождении в охранной зоне ВЛ.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21.06.21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Девушка 23-х лет присела на край фонтана, свесив ноги в воду, где попала под действие электрического тока и получила смертельную электротравму. В результате проведенных электрофизических измерений установлен факт наличия разности электрических потенциалов между водой и парапетом фонтана величиной 18В. Возможной причиной несчастного случая послужило повреждение светильника декоративной подсветки фонтана и, как следствие, появление напряжения на корпусе светильника.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Нарушения правил эксплуатации электроустановок, эксплуатация технически неисправной электроустановки.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23.06.21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В пристройке к жилому дому выполнялись строительные работы наемными рабочими. Из пристройки в отдельно стоящую хозпостройку были вынесены холодильники. Для подключения холодильников к электрической сети мужчина 49-ти лет, который проживал в данном жилом доме, изготавливал самодельный удлинитель путем соединения нескольких кусков проводов различных марок и сечений. Первый, из указанных кусков с вилкой, был подключен к удлинителю заводского изготовления, который находился в пристройке к дому. При присоединении к самодельному удлинителю очередного куска провода мужчина попал под действие электрического тока и получил смертельную электротравму. Каким образом удлинители оказались под напряжением выясняется следственным комитетом.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Эксплуатация 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  <w:tr w:rsidR="00F82328" w:rsidRPr="00D66E23">
        <w:tc>
          <w:tcPr>
            <w:tcW w:w="992" w:type="dxa"/>
          </w:tcPr>
          <w:p w:rsidR="00F82328" w:rsidRPr="00D66E23" w:rsidRDefault="00F82328" w:rsidP="00D66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23.06.21</w:t>
            </w:r>
          </w:p>
        </w:tc>
        <w:tc>
          <w:tcPr>
            <w:tcW w:w="7797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Два брата купались в металлических емкостях, наполненных водой, вблизи бани на территории домовладения. Старший брат 10-ти лет отлучился в баню, младший брат, услышав крик, доносившийся из бани, забежал в предбанное помещение и увидел стоящего возле емкости с водой в помещении парильной брата, который судорожно держал в руке нагревательный элемент. Младший брат выдернул штепсельную вилку из розетки, которая находилась в предбанной, после чего старший брат упал на бетонный пол. По приезду скорая помощь констатировала смерть.</w:t>
            </w:r>
          </w:p>
        </w:tc>
        <w:tc>
          <w:tcPr>
            <w:tcW w:w="2268" w:type="dxa"/>
          </w:tcPr>
          <w:p w:rsidR="00F82328" w:rsidRPr="00D66E23" w:rsidRDefault="00F82328" w:rsidP="00D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E23">
              <w:rPr>
                <w:rFonts w:ascii="Times New Roman" w:hAnsi="Times New Roman" w:cs="Times New Roman"/>
              </w:rPr>
              <w:t>Нарушение правил эксплуатации бытового электроприбора.</w:t>
            </w:r>
          </w:p>
        </w:tc>
      </w:tr>
    </w:tbl>
    <w:p w:rsidR="00F82328" w:rsidRDefault="00F82328" w:rsidP="0071104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2328" w:rsidRPr="00711041" w:rsidRDefault="00F82328" w:rsidP="005D01B5">
      <w:pPr>
        <w:spacing w:line="240" w:lineRule="auto"/>
        <w:ind w:righ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1041">
        <w:rPr>
          <w:rFonts w:ascii="Times New Roman" w:hAnsi="Times New Roman" w:cs="Times New Roman"/>
          <w:b/>
          <w:bCs/>
          <w:sz w:val="24"/>
          <w:szCs w:val="24"/>
        </w:rPr>
        <w:t>Филиал Госэнергогазнадзора по Гомельской области</w:t>
      </w:r>
    </w:p>
    <w:sectPr w:rsidR="00F82328" w:rsidRPr="00711041" w:rsidSect="00DB05E5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41"/>
    <w:rsid w:val="00000676"/>
    <w:rsid w:val="00000752"/>
    <w:rsid w:val="0000096D"/>
    <w:rsid w:val="00000B76"/>
    <w:rsid w:val="0000129D"/>
    <w:rsid w:val="00001961"/>
    <w:rsid w:val="000019AE"/>
    <w:rsid w:val="00002160"/>
    <w:rsid w:val="00002211"/>
    <w:rsid w:val="00002DE8"/>
    <w:rsid w:val="00003163"/>
    <w:rsid w:val="000031A5"/>
    <w:rsid w:val="00003306"/>
    <w:rsid w:val="00003586"/>
    <w:rsid w:val="00003EDC"/>
    <w:rsid w:val="00004BA5"/>
    <w:rsid w:val="00005669"/>
    <w:rsid w:val="00005750"/>
    <w:rsid w:val="00005A55"/>
    <w:rsid w:val="00005D89"/>
    <w:rsid w:val="00005E0A"/>
    <w:rsid w:val="00006365"/>
    <w:rsid w:val="00006796"/>
    <w:rsid w:val="00006833"/>
    <w:rsid w:val="00006865"/>
    <w:rsid w:val="00011357"/>
    <w:rsid w:val="0001166B"/>
    <w:rsid w:val="000119C5"/>
    <w:rsid w:val="00011C72"/>
    <w:rsid w:val="0001316A"/>
    <w:rsid w:val="000146CD"/>
    <w:rsid w:val="00015024"/>
    <w:rsid w:val="00016A73"/>
    <w:rsid w:val="00016FC3"/>
    <w:rsid w:val="00017440"/>
    <w:rsid w:val="0002026B"/>
    <w:rsid w:val="0002042C"/>
    <w:rsid w:val="00020530"/>
    <w:rsid w:val="00020E86"/>
    <w:rsid w:val="00023939"/>
    <w:rsid w:val="00024AB1"/>
    <w:rsid w:val="00024EEB"/>
    <w:rsid w:val="0002514A"/>
    <w:rsid w:val="00025B08"/>
    <w:rsid w:val="0002791C"/>
    <w:rsid w:val="0002795C"/>
    <w:rsid w:val="0002797D"/>
    <w:rsid w:val="0003046D"/>
    <w:rsid w:val="00030FEF"/>
    <w:rsid w:val="000316F0"/>
    <w:rsid w:val="0003385D"/>
    <w:rsid w:val="00033BC4"/>
    <w:rsid w:val="00033CFA"/>
    <w:rsid w:val="000343D3"/>
    <w:rsid w:val="00035BEA"/>
    <w:rsid w:val="00035CA3"/>
    <w:rsid w:val="00035F52"/>
    <w:rsid w:val="000365EB"/>
    <w:rsid w:val="000372BD"/>
    <w:rsid w:val="0003760C"/>
    <w:rsid w:val="0003771A"/>
    <w:rsid w:val="00037B32"/>
    <w:rsid w:val="00040745"/>
    <w:rsid w:val="00044417"/>
    <w:rsid w:val="000466CE"/>
    <w:rsid w:val="0005088F"/>
    <w:rsid w:val="00051184"/>
    <w:rsid w:val="000511EF"/>
    <w:rsid w:val="0005170B"/>
    <w:rsid w:val="0005279A"/>
    <w:rsid w:val="000531F5"/>
    <w:rsid w:val="000542F7"/>
    <w:rsid w:val="0005433F"/>
    <w:rsid w:val="00054B01"/>
    <w:rsid w:val="0005506B"/>
    <w:rsid w:val="00055796"/>
    <w:rsid w:val="00055FFC"/>
    <w:rsid w:val="000563FF"/>
    <w:rsid w:val="000570A7"/>
    <w:rsid w:val="000571F8"/>
    <w:rsid w:val="00057C89"/>
    <w:rsid w:val="00057F99"/>
    <w:rsid w:val="00061A63"/>
    <w:rsid w:val="00062399"/>
    <w:rsid w:val="000628A3"/>
    <w:rsid w:val="0006523E"/>
    <w:rsid w:val="00065B68"/>
    <w:rsid w:val="00065FF7"/>
    <w:rsid w:val="000663F6"/>
    <w:rsid w:val="00067064"/>
    <w:rsid w:val="0006732F"/>
    <w:rsid w:val="00067CE8"/>
    <w:rsid w:val="00070ABE"/>
    <w:rsid w:val="000713A4"/>
    <w:rsid w:val="00071B43"/>
    <w:rsid w:val="00071F49"/>
    <w:rsid w:val="00072768"/>
    <w:rsid w:val="00073A40"/>
    <w:rsid w:val="0007453B"/>
    <w:rsid w:val="00074E85"/>
    <w:rsid w:val="00075B64"/>
    <w:rsid w:val="000776F9"/>
    <w:rsid w:val="00080376"/>
    <w:rsid w:val="0008158A"/>
    <w:rsid w:val="00081E7F"/>
    <w:rsid w:val="00082001"/>
    <w:rsid w:val="000820BC"/>
    <w:rsid w:val="00082E62"/>
    <w:rsid w:val="00082EF1"/>
    <w:rsid w:val="00083512"/>
    <w:rsid w:val="00083D6D"/>
    <w:rsid w:val="00085E7B"/>
    <w:rsid w:val="0008616A"/>
    <w:rsid w:val="000863A3"/>
    <w:rsid w:val="000866EB"/>
    <w:rsid w:val="00086C7C"/>
    <w:rsid w:val="00087BB7"/>
    <w:rsid w:val="00087C4F"/>
    <w:rsid w:val="00087D12"/>
    <w:rsid w:val="000910D9"/>
    <w:rsid w:val="00091827"/>
    <w:rsid w:val="00091E5D"/>
    <w:rsid w:val="00092EEB"/>
    <w:rsid w:val="00093321"/>
    <w:rsid w:val="00094343"/>
    <w:rsid w:val="000947A2"/>
    <w:rsid w:val="00094D7F"/>
    <w:rsid w:val="00095045"/>
    <w:rsid w:val="00095735"/>
    <w:rsid w:val="0009574C"/>
    <w:rsid w:val="000961DD"/>
    <w:rsid w:val="00096281"/>
    <w:rsid w:val="00096CDB"/>
    <w:rsid w:val="00096D07"/>
    <w:rsid w:val="0009731A"/>
    <w:rsid w:val="00097AE3"/>
    <w:rsid w:val="00097C71"/>
    <w:rsid w:val="000A0666"/>
    <w:rsid w:val="000A0ADD"/>
    <w:rsid w:val="000A1688"/>
    <w:rsid w:val="000A17C8"/>
    <w:rsid w:val="000A21FD"/>
    <w:rsid w:val="000A2753"/>
    <w:rsid w:val="000A3924"/>
    <w:rsid w:val="000A3F1A"/>
    <w:rsid w:val="000A4125"/>
    <w:rsid w:val="000A48FB"/>
    <w:rsid w:val="000A54A4"/>
    <w:rsid w:val="000A5E64"/>
    <w:rsid w:val="000A6779"/>
    <w:rsid w:val="000A71A1"/>
    <w:rsid w:val="000A7487"/>
    <w:rsid w:val="000A7DB0"/>
    <w:rsid w:val="000A7FFA"/>
    <w:rsid w:val="000B0937"/>
    <w:rsid w:val="000B20C7"/>
    <w:rsid w:val="000B250E"/>
    <w:rsid w:val="000B2B39"/>
    <w:rsid w:val="000B3877"/>
    <w:rsid w:val="000B55EC"/>
    <w:rsid w:val="000B564D"/>
    <w:rsid w:val="000B79C7"/>
    <w:rsid w:val="000C0071"/>
    <w:rsid w:val="000C1D6D"/>
    <w:rsid w:val="000C20CF"/>
    <w:rsid w:val="000C2271"/>
    <w:rsid w:val="000C347A"/>
    <w:rsid w:val="000C3522"/>
    <w:rsid w:val="000C3CE2"/>
    <w:rsid w:val="000C47BF"/>
    <w:rsid w:val="000C4E38"/>
    <w:rsid w:val="000C5BCB"/>
    <w:rsid w:val="000C5D96"/>
    <w:rsid w:val="000C6169"/>
    <w:rsid w:val="000C621F"/>
    <w:rsid w:val="000D0215"/>
    <w:rsid w:val="000D0889"/>
    <w:rsid w:val="000D1118"/>
    <w:rsid w:val="000D17BF"/>
    <w:rsid w:val="000D2099"/>
    <w:rsid w:val="000D2355"/>
    <w:rsid w:val="000D35F9"/>
    <w:rsid w:val="000D36A9"/>
    <w:rsid w:val="000D455A"/>
    <w:rsid w:val="000D461D"/>
    <w:rsid w:val="000D5511"/>
    <w:rsid w:val="000D65C3"/>
    <w:rsid w:val="000D6E0A"/>
    <w:rsid w:val="000D773A"/>
    <w:rsid w:val="000E033D"/>
    <w:rsid w:val="000E0BFA"/>
    <w:rsid w:val="000E2303"/>
    <w:rsid w:val="000E5347"/>
    <w:rsid w:val="000E7365"/>
    <w:rsid w:val="000E7AA3"/>
    <w:rsid w:val="000F1105"/>
    <w:rsid w:val="000F1A84"/>
    <w:rsid w:val="000F1E7A"/>
    <w:rsid w:val="000F2438"/>
    <w:rsid w:val="000F26AD"/>
    <w:rsid w:val="000F2CD8"/>
    <w:rsid w:val="000F2CDE"/>
    <w:rsid w:val="000F3A4A"/>
    <w:rsid w:val="000F3DED"/>
    <w:rsid w:val="000F423E"/>
    <w:rsid w:val="000F42D0"/>
    <w:rsid w:val="000F56A1"/>
    <w:rsid w:val="000F5AA9"/>
    <w:rsid w:val="000F627C"/>
    <w:rsid w:val="000F7CBB"/>
    <w:rsid w:val="000F7D9D"/>
    <w:rsid w:val="000F7EC3"/>
    <w:rsid w:val="001002E1"/>
    <w:rsid w:val="00101220"/>
    <w:rsid w:val="0010191D"/>
    <w:rsid w:val="001021A5"/>
    <w:rsid w:val="00102323"/>
    <w:rsid w:val="0010272D"/>
    <w:rsid w:val="00102C7A"/>
    <w:rsid w:val="00102D0D"/>
    <w:rsid w:val="00104546"/>
    <w:rsid w:val="00104EB3"/>
    <w:rsid w:val="00105DDA"/>
    <w:rsid w:val="001061A9"/>
    <w:rsid w:val="00106590"/>
    <w:rsid w:val="00107186"/>
    <w:rsid w:val="0010787C"/>
    <w:rsid w:val="0010799D"/>
    <w:rsid w:val="00110629"/>
    <w:rsid w:val="00110F63"/>
    <w:rsid w:val="00111836"/>
    <w:rsid w:val="00111AAA"/>
    <w:rsid w:val="00111B2E"/>
    <w:rsid w:val="001122AA"/>
    <w:rsid w:val="00112380"/>
    <w:rsid w:val="001138CE"/>
    <w:rsid w:val="00113B94"/>
    <w:rsid w:val="0011401D"/>
    <w:rsid w:val="00114273"/>
    <w:rsid w:val="0011583F"/>
    <w:rsid w:val="001164FC"/>
    <w:rsid w:val="001165F7"/>
    <w:rsid w:val="00116DEA"/>
    <w:rsid w:val="00117C23"/>
    <w:rsid w:val="00117E90"/>
    <w:rsid w:val="00117F74"/>
    <w:rsid w:val="00120A13"/>
    <w:rsid w:val="00120FDC"/>
    <w:rsid w:val="00121B28"/>
    <w:rsid w:val="00121EDC"/>
    <w:rsid w:val="00122798"/>
    <w:rsid w:val="00122F8D"/>
    <w:rsid w:val="001234BB"/>
    <w:rsid w:val="00123721"/>
    <w:rsid w:val="00123797"/>
    <w:rsid w:val="001264BE"/>
    <w:rsid w:val="00127F57"/>
    <w:rsid w:val="0013168B"/>
    <w:rsid w:val="0013202A"/>
    <w:rsid w:val="00132A0E"/>
    <w:rsid w:val="00132D31"/>
    <w:rsid w:val="001335EE"/>
    <w:rsid w:val="00133782"/>
    <w:rsid w:val="00133C77"/>
    <w:rsid w:val="00133CB7"/>
    <w:rsid w:val="00134077"/>
    <w:rsid w:val="00134E2A"/>
    <w:rsid w:val="001350C1"/>
    <w:rsid w:val="00135540"/>
    <w:rsid w:val="00136AE2"/>
    <w:rsid w:val="001376EE"/>
    <w:rsid w:val="00137950"/>
    <w:rsid w:val="00137C9C"/>
    <w:rsid w:val="001404DB"/>
    <w:rsid w:val="001408D0"/>
    <w:rsid w:val="00140F82"/>
    <w:rsid w:val="00141CA8"/>
    <w:rsid w:val="00141DAA"/>
    <w:rsid w:val="00142C9F"/>
    <w:rsid w:val="001433B4"/>
    <w:rsid w:val="00143C88"/>
    <w:rsid w:val="00143EEA"/>
    <w:rsid w:val="00144112"/>
    <w:rsid w:val="00144460"/>
    <w:rsid w:val="00144CCB"/>
    <w:rsid w:val="001453D5"/>
    <w:rsid w:val="00145E57"/>
    <w:rsid w:val="00146C86"/>
    <w:rsid w:val="00146E3C"/>
    <w:rsid w:val="00147858"/>
    <w:rsid w:val="00147AED"/>
    <w:rsid w:val="001506BE"/>
    <w:rsid w:val="001509FC"/>
    <w:rsid w:val="00152A59"/>
    <w:rsid w:val="00153C24"/>
    <w:rsid w:val="00154843"/>
    <w:rsid w:val="00156744"/>
    <w:rsid w:val="001568A8"/>
    <w:rsid w:val="00156907"/>
    <w:rsid w:val="001574FB"/>
    <w:rsid w:val="001575DF"/>
    <w:rsid w:val="00157A14"/>
    <w:rsid w:val="00161142"/>
    <w:rsid w:val="00161979"/>
    <w:rsid w:val="00161C3F"/>
    <w:rsid w:val="001622DD"/>
    <w:rsid w:val="001627B8"/>
    <w:rsid w:val="00162A42"/>
    <w:rsid w:val="0016355A"/>
    <w:rsid w:val="001652C3"/>
    <w:rsid w:val="0016618F"/>
    <w:rsid w:val="00166779"/>
    <w:rsid w:val="001669C0"/>
    <w:rsid w:val="001671C6"/>
    <w:rsid w:val="0016775B"/>
    <w:rsid w:val="00167F9E"/>
    <w:rsid w:val="00170005"/>
    <w:rsid w:val="0017316D"/>
    <w:rsid w:val="001734EA"/>
    <w:rsid w:val="00174762"/>
    <w:rsid w:val="00175135"/>
    <w:rsid w:val="0017514A"/>
    <w:rsid w:val="001751EE"/>
    <w:rsid w:val="0017573E"/>
    <w:rsid w:val="001769BB"/>
    <w:rsid w:val="00177576"/>
    <w:rsid w:val="0017772C"/>
    <w:rsid w:val="00177A6C"/>
    <w:rsid w:val="00177F81"/>
    <w:rsid w:val="00181759"/>
    <w:rsid w:val="001823F5"/>
    <w:rsid w:val="00182737"/>
    <w:rsid w:val="001835A9"/>
    <w:rsid w:val="00185E43"/>
    <w:rsid w:val="0018657E"/>
    <w:rsid w:val="001865B0"/>
    <w:rsid w:val="00186671"/>
    <w:rsid w:val="001868F9"/>
    <w:rsid w:val="00190729"/>
    <w:rsid w:val="00190990"/>
    <w:rsid w:val="00190CB8"/>
    <w:rsid w:val="00190E4D"/>
    <w:rsid w:val="00191459"/>
    <w:rsid w:val="00191742"/>
    <w:rsid w:val="00192EC2"/>
    <w:rsid w:val="0019382C"/>
    <w:rsid w:val="00194485"/>
    <w:rsid w:val="00195AAE"/>
    <w:rsid w:val="00195D7F"/>
    <w:rsid w:val="00196C92"/>
    <w:rsid w:val="001976BA"/>
    <w:rsid w:val="00197ADF"/>
    <w:rsid w:val="001A014D"/>
    <w:rsid w:val="001A081C"/>
    <w:rsid w:val="001A0D79"/>
    <w:rsid w:val="001A0D9E"/>
    <w:rsid w:val="001A1BE5"/>
    <w:rsid w:val="001A27E6"/>
    <w:rsid w:val="001A282F"/>
    <w:rsid w:val="001A28E7"/>
    <w:rsid w:val="001A29D5"/>
    <w:rsid w:val="001A29E9"/>
    <w:rsid w:val="001A2C7A"/>
    <w:rsid w:val="001A33C9"/>
    <w:rsid w:val="001A3604"/>
    <w:rsid w:val="001A478E"/>
    <w:rsid w:val="001A50E5"/>
    <w:rsid w:val="001A5E34"/>
    <w:rsid w:val="001A6703"/>
    <w:rsid w:val="001B0411"/>
    <w:rsid w:val="001B0489"/>
    <w:rsid w:val="001B1AE9"/>
    <w:rsid w:val="001B2096"/>
    <w:rsid w:val="001B2C80"/>
    <w:rsid w:val="001B425B"/>
    <w:rsid w:val="001B4607"/>
    <w:rsid w:val="001B6C78"/>
    <w:rsid w:val="001B7457"/>
    <w:rsid w:val="001B77F5"/>
    <w:rsid w:val="001B7964"/>
    <w:rsid w:val="001B7CA7"/>
    <w:rsid w:val="001C0162"/>
    <w:rsid w:val="001C0405"/>
    <w:rsid w:val="001C25E3"/>
    <w:rsid w:val="001C3825"/>
    <w:rsid w:val="001C506C"/>
    <w:rsid w:val="001C5AA9"/>
    <w:rsid w:val="001C7543"/>
    <w:rsid w:val="001D0A10"/>
    <w:rsid w:val="001D0C56"/>
    <w:rsid w:val="001D22EA"/>
    <w:rsid w:val="001D235D"/>
    <w:rsid w:val="001D3415"/>
    <w:rsid w:val="001D4419"/>
    <w:rsid w:val="001D5154"/>
    <w:rsid w:val="001D576E"/>
    <w:rsid w:val="001D69B9"/>
    <w:rsid w:val="001E0619"/>
    <w:rsid w:val="001E09EB"/>
    <w:rsid w:val="001E0F26"/>
    <w:rsid w:val="001E0F71"/>
    <w:rsid w:val="001E1515"/>
    <w:rsid w:val="001E19AA"/>
    <w:rsid w:val="001E1B20"/>
    <w:rsid w:val="001E2C12"/>
    <w:rsid w:val="001E2D3E"/>
    <w:rsid w:val="001E2F7C"/>
    <w:rsid w:val="001E35C3"/>
    <w:rsid w:val="001E3EDC"/>
    <w:rsid w:val="001E4863"/>
    <w:rsid w:val="001E4FCE"/>
    <w:rsid w:val="001E515E"/>
    <w:rsid w:val="001E5589"/>
    <w:rsid w:val="001E6901"/>
    <w:rsid w:val="001E79AE"/>
    <w:rsid w:val="001F28BE"/>
    <w:rsid w:val="001F2B89"/>
    <w:rsid w:val="001F2D9D"/>
    <w:rsid w:val="001F301A"/>
    <w:rsid w:val="001F32E5"/>
    <w:rsid w:val="001F3CCA"/>
    <w:rsid w:val="001F3F37"/>
    <w:rsid w:val="001F4194"/>
    <w:rsid w:val="001F51C9"/>
    <w:rsid w:val="001F5E72"/>
    <w:rsid w:val="001F6D48"/>
    <w:rsid w:val="001F6D5D"/>
    <w:rsid w:val="001F7530"/>
    <w:rsid w:val="00200468"/>
    <w:rsid w:val="00200B16"/>
    <w:rsid w:val="00201643"/>
    <w:rsid w:val="00201D94"/>
    <w:rsid w:val="002031E5"/>
    <w:rsid w:val="00204BDC"/>
    <w:rsid w:val="00205EE7"/>
    <w:rsid w:val="002060D5"/>
    <w:rsid w:val="00211D49"/>
    <w:rsid w:val="00212052"/>
    <w:rsid w:val="00212907"/>
    <w:rsid w:val="0021328B"/>
    <w:rsid w:val="00213C3A"/>
    <w:rsid w:val="002147A2"/>
    <w:rsid w:val="002149E6"/>
    <w:rsid w:val="00214AA8"/>
    <w:rsid w:val="002157E8"/>
    <w:rsid w:val="00215B8B"/>
    <w:rsid w:val="002162C6"/>
    <w:rsid w:val="00217226"/>
    <w:rsid w:val="0021799E"/>
    <w:rsid w:val="00217FBF"/>
    <w:rsid w:val="00220147"/>
    <w:rsid w:val="00220A88"/>
    <w:rsid w:val="00222C16"/>
    <w:rsid w:val="0022432D"/>
    <w:rsid w:val="0022487C"/>
    <w:rsid w:val="00224D2D"/>
    <w:rsid w:val="00225DF8"/>
    <w:rsid w:val="002272F7"/>
    <w:rsid w:val="002277CF"/>
    <w:rsid w:val="0023038D"/>
    <w:rsid w:val="00230A20"/>
    <w:rsid w:val="002317E3"/>
    <w:rsid w:val="002317F0"/>
    <w:rsid w:val="00231DA7"/>
    <w:rsid w:val="00232077"/>
    <w:rsid w:val="0023226D"/>
    <w:rsid w:val="00232CC8"/>
    <w:rsid w:val="00233669"/>
    <w:rsid w:val="00234F2F"/>
    <w:rsid w:val="002356B5"/>
    <w:rsid w:val="00235937"/>
    <w:rsid w:val="00235D70"/>
    <w:rsid w:val="00236E9D"/>
    <w:rsid w:val="002376FA"/>
    <w:rsid w:val="0024194C"/>
    <w:rsid w:val="00241A29"/>
    <w:rsid w:val="00241DD8"/>
    <w:rsid w:val="00241F90"/>
    <w:rsid w:val="0024306D"/>
    <w:rsid w:val="0024359C"/>
    <w:rsid w:val="00243849"/>
    <w:rsid w:val="00243DB7"/>
    <w:rsid w:val="0024476A"/>
    <w:rsid w:val="0024491F"/>
    <w:rsid w:val="00244DF8"/>
    <w:rsid w:val="002453B4"/>
    <w:rsid w:val="00245454"/>
    <w:rsid w:val="0024564F"/>
    <w:rsid w:val="00245F37"/>
    <w:rsid w:val="002461F4"/>
    <w:rsid w:val="00247ACF"/>
    <w:rsid w:val="0025017A"/>
    <w:rsid w:val="002505E1"/>
    <w:rsid w:val="00250FCB"/>
    <w:rsid w:val="0025161B"/>
    <w:rsid w:val="002519CD"/>
    <w:rsid w:val="002536B9"/>
    <w:rsid w:val="00254264"/>
    <w:rsid w:val="0025697D"/>
    <w:rsid w:val="00256E6C"/>
    <w:rsid w:val="00260388"/>
    <w:rsid w:val="00260498"/>
    <w:rsid w:val="00260C54"/>
    <w:rsid w:val="002619E7"/>
    <w:rsid w:val="00262177"/>
    <w:rsid w:val="00262393"/>
    <w:rsid w:val="002634A9"/>
    <w:rsid w:val="00263D80"/>
    <w:rsid w:val="00263E46"/>
    <w:rsid w:val="00264295"/>
    <w:rsid w:val="00264D2D"/>
    <w:rsid w:val="00265CF9"/>
    <w:rsid w:val="00266114"/>
    <w:rsid w:val="00267C0F"/>
    <w:rsid w:val="00270EBA"/>
    <w:rsid w:val="00270FB4"/>
    <w:rsid w:val="002711DB"/>
    <w:rsid w:val="00271727"/>
    <w:rsid w:val="00272B4E"/>
    <w:rsid w:val="00272BD3"/>
    <w:rsid w:val="002733F7"/>
    <w:rsid w:val="00273C8F"/>
    <w:rsid w:val="0027416B"/>
    <w:rsid w:val="0027690D"/>
    <w:rsid w:val="00276EE3"/>
    <w:rsid w:val="002776C9"/>
    <w:rsid w:val="0027775C"/>
    <w:rsid w:val="00277D32"/>
    <w:rsid w:val="002802D0"/>
    <w:rsid w:val="0028060A"/>
    <w:rsid w:val="002817B7"/>
    <w:rsid w:val="00283B60"/>
    <w:rsid w:val="00284100"/>
    <w:rsid w:val="00284229"/>
    <w:rsid w:val="00285572"/>
    <w:rsid w:val="00287178"/>
    <w:rsid w:val="00287279"/>
    <w:rsid w:val="0029127A"/>
    <w:rsid w:val="00291295"/>
    <w:rsid w:val="00291C72"/>
    <w:rsid w:val="002921A1"/>
    <w:rsid w:val="00292C7E"/>
    <w:rsid w:val="002933BB"/>
    <w:rsid w:val="00293B86"/>
    <w:rsid w:val="00293C92"/>
    <w:rsid w:val="00293F25"/>
    <w:rsid w:val="002945C5"/>
    <w:rsid w:val="00294A23"/>
    <w:rsid w:val="0029550C"/>
    <w:rsid w:val="002962E8"/>
    <w:rsid w:val="00296E36"/>
    <w:rsid w:val="00297530"/>
    <w:rsid w:val="002A0351"/>
    <w:rsid w:val="002A10B2"/>
    <w:rsid w:val="002A14F8"/>
    <w:rsid w:val="002A2ED8"/>
    <w:rsid w:val="002A3076"/>
    <w:rsid w:val="002A3B17"/>
    <w:rsid w:val="002A40D2"/>
    <w:rsid w:val="002A4D0C"/>
    <w:rsid w:val="002A57C9"/>
    <w:rsid w:val="002A6227"/>
    <w:rsid w:val="002A661D"/>
    <w:rsid w:val="002A664A"/>
    <w:rsid w:val="002A6897"/>
    <w:rsid w:val="002A7879"/>
    <w:rsid w:val="002A798F"/>
    <w:rsid w:val="002B01F2"/>
    <w:rsid w:val="002B0920"/>
    <w:rsid w:val="002B0E4F"/>
    <w:rsid w:val="002B221D"/>
    <w:rsid w:val="002B2222"/>
    <w:rsid w:val="002B248B"/>
    <w:rsid w:val="002B28A7"/>
    <w:rsid w:val="002B3567"/>
    <w:rsid w:val="002B4AC0"/>
    <w:rsid w:val="002B7BD4"/>
    <w:rsid w:val="002C0923"/>
    <w:rsid w:val="002C0D35"/>
    <w:rsid w:val="002C103F"/>
    <w:rsid w:val="002C1B0C"/>
    <w:rsid w:val="002C2784"/>
    <w:rsid w:val="002C2EF4"/>
    <w:rsid w:val="002C341C"/>
    <w:rsid w:val="002C3A23"/>
    <w:rsid w:val="002C3A52"/>
    <w:rsid w:val="002C526A"/>
    <w:rsid w:val="002C5FC2"/>
    <w:rsid w:val="002C5FF9"/>
    <w:rsid w:val="002C614A"/>
    <w:rsid w:val="002D1AC2"/>
    <w:rsid w:val="002D2051"/>
    <w:rsid w:val="002D2966"/>
    <w:rsid w:val="002D2C62"/>
    <w:rsid w:val="002D2EDE"/>
    <w:rsid w:val="002D302A"/>
    <w:rsid w:val="002D3B1C"/>
    <w:rsid w:val="002D3EC2"/>
    <w:rsid w:val="002D44C5"/>
    <w:rsid w:val="002D487F"/>
    <w:rsid w:val="002D5ACD"/>
    <w:rsid w:val="002D5D0A"/>
    <w:rsid w:val="002D5FED"/>
    <w:rsid w:val="002D729D"/>
    <w:rsid w:val="002D7D55"/>
    <w:rsid w:val="002E0A2D"/>
    <w:rsid w:val="002E1817"/>
    <w:rsid w:val="002E268C"/>
    <w:rsid w:val="002E4CD7"/>
    <w:rsid w:val="002E5309"/>
    <w:rsid w:val="002E5494"/>
    <w:rsid w:val="002E7086"/>
    <w:rsid w:val="002E719B"/>
    <w:rsid w:val="002E74D2"/>
    <w:rsid w:val="002F0382"/>
    <w:rsid w:val="002F0F7D"/>
    <w:rsid w:val="002F167C"/>
    <w:rsid w:val="002F1E87"/>
    <w:rsid w:val="002F3263"/>
    <w:rsid w:val="002F35F9"/>
    <w:rsid w:val="002F5180"/>
    <w:rsid w:val="002F5312"/>
    <w:rsid w:val="002F5E66"/>
    <w:rsid w:val="002F6F9A"/>
    <w:rsid w:val="002F74F4"/>
    <w:rsid w:val="002F79CF"/>
    <w:rsid w:val="002F7B73"/>
    <w:rsid w:val="002F7DE5"/>
    <w:rsid w:val="00301554"/>
    <w:rsid w:val="00301FA9"/>
    <w:rsid w:val="00302825"/>
    <w:rsid w:val="00302AAA"/>
    <w:rsid w:val="00302AEC"/>
    <w:rsid w:val="00302F20"/>
    <w:rsid w:val="003037FD"/>
    <w:rsid w:val="003038A1"/>
    <w:rsid w:val="00303DD4"/>
    <w:rsid w:val="003048FB"/>
    <w:rsid w:val="00305A47"/>
    <w:rsid w:val="00306A5A"/>
    <w:rsid w:val="003107C6"/>
    <w:rsid w:val="0031311C"/>
    <w:rsid w:val="003134BA"/>
    <w:rsid w:val="00313E86"/>
    <w:rsid w:val="003143BF"/>
    <w:rsid w:val="00314592"/>
    <w:rsid w:val="00314752"/>
    <w:rsid w:val="003151C0"/>
    <w:rsid w:val="003167C2"/>
    <w:rsid w:val="00317983"/>
    <w:rsid w:val="00320669"/>
    <w:rsid w:val="00320CCA"/>
    <w:rsid w:val="00320F39"/>
    <w:rsid w:val="00322424"/>
    <w:rsid w:val="00322BB2"/>
    <w:rsid w:val="00323203"/>
    <w:rsid w:val="003232D8"/>
    <w:rsid w:val="00323F66"/>
    <w:rsid w:val="003241D6"/>
    <w:rsid w:val="00324B4B"/>
    <w:rsid w:val="00324D30"/>
    <w:rsid w:val="00326196"/>
    <w:rsid w:val="00327DD8"/>
    <w:rsid w:val="00331377"/>
    <w:rsid w:val="00331563"/>
    <w:rsid w:val="003320FB"/>
    <w:rsid w:val="0033242D"/>
    <w:rsid w:val="003333F5"/>
    <w:rsid w:val="00333867"/>
    <w:rsid w:val="0033443C"/>
    <w:rsid w:val="00334908"/>
    <w:rsid w:val="00334968"/>
    <w:rsid w:val="003358D6"/>
    <w:rsid w:val="00335CFC"/>
    <w:rsid w:val="003367B6"/>
    <w:rsid w:val="0033685F"/>
    <w:rsid w:val="00340D9E"/>
    <w:rsid w:val="00341EB5"/>
    <w:rsid w:val="00342834"/>
    <w:rsid w:val="00342C21"/>
    <w:rsid w:val="003456B3"/>
    <w:rsid w:val="00345769"/>
    <w:rsid w:val="00345CA8"/>
    <w:rsid w:val="00347B40"/>
    <w:rsid w:val="003505A3"/>
    <w:rsid w:val="003505DE"/>
    <w:rsid w:val="00350B15"/>
    <w:rsid w:val="00350FED"/>
    <w:rsid w:val="003513D3"/>
    <w:rsid w:val="00351AFE"/>
    <w:rsid w:val="00352628"/>
    <w:rsid w:val="0035283C"/>
    <w:rsid w:val="00352BE3"/>
    <w:rsid w:val="00352C0B"/>
    <w:rsid w:val="003567EF"/>
    <w:rsid w:val="00356FF3"/>
    <w:rsid w:val="00357D01"/>
    <w:rsid w:val="00357FA8"/>
    <w:rsid w:val="0036009C"/>
    <w:rsid w:val="00361079"/>
    <w:rsid w:val="0036156A"/>
    <w:rsid w:val="00361856"/>
    <w:rsid w:val="00361AA7"/>
    <w:rsid w:val="00361BAA"/>
    <w:rsid w:val="00363AA2"/>
    <w:rsid w:val="00364035"/>
    <w:rsid w:val="0036417B"/>
    <w:rsid w:val="00364B72"/>
    <w:rsid w:val="0036503D"/>
    <w:rsid w:val="003652A6"/>
    <w:rsid w:val="00365B69"/>
    <w:rsid w:val="00365B74"/>
    <w:rsid w:val="0036737B"/>
    <w:rsid w:val="00370AC0"/>
    <w:rsid w:val="00371629"/>
    <w:rsid w:val="00371CAB"/>
    <w:rsid w:val="00371E69"/>
    <w:rsid w:val="003733F7"/>
    <w:rsid w:val="0037346E"/>
    <w:rsid w:val="00373909"/>
    <w:rsid w:val="003770F2"/>
    <w:rsid w:val="00381A41"/>
    <w:rsid w:val="00382004"/>
    <w:rsid w:val="00383C33"/>
    <w:rsid w:val="00384C18"/>
    <w:rsid w:val="00384D02"/>
    <w:rsid w:val="003857E1"/>
    <w:rsid w:val="0038689C"/>
    <w:rsid w:val="00386AFF"/>
    <w:rsid w:val="00386B81"/>
    <w:rsid w:val="00386F42"/>
    <w:rsid w:val="00387788"/>
    <w:rsid w:val="00387F2D"/>
    <w:rsid w:val="00390D01"/>
    <w:rsid w:val="003911BD"/>
    <w:rsid w:val="0039121F"/>
    <w:rsid w:val="003912EA"/>
    <w:rsid w:val="00391782"/>
    <w:rsid w:val="00391C6D"/>
    <w:rsid w:val="0039274E"/>
    <w:rsid w:val="003927AD"/>
    <w:rsid w:val="00392EB5"/>
    <w:rsid w:val="00393301"/>
    <w:rsid w:val="0039452F"/>
    <w:rsid w:val="00395238"/>
    <w:rsid w:val="0039535E"/>
    <w:rsid w:val="00396296"/>
    <w:rsid w:val="003A0F11"/>
    <w:rsid w:val="003A2072"/>
    <w:rsid w:val="003A2336"/>
    <w:rsid w:val="003A4244"/>
    <w:rsid w:val="003A4E1F"/>
    <w:rsid w:val="003A6A2E"/>
    <w:rsid w:val="003B1204"/>
    <w:rsid w:val="003B1210"/>
    <w:rsid w:val="003B19CA"/>
    <w:rsid w:val="003B1ABD"/>
    <w:rsid w:val="003B1C9B"/>
    <w:rsid w:val="003B2005"/>
    <w:rsid w:val="003B2759"/>
    <w:rsid w:val="003B2BEB"/>
    <w:rsid w:val="003B35FB"/>
    <w:rsid w:val="003B36EC"/>
    <w:rsid w:val="003B38F6"/>
    <w:rsid w:val="003B3B8C"/>
    <w:rsid w:val="003B3D52"/>
    <w:rsid w:val="003B4898"/>
    <w:rsid w:val="003B5130"/>
    <w:rsid w:val="003B5727"/>
    <w:rsid w:val="003B6137"/>
    <w:rsid w:val="003B6630"/>
    <w:rsid w:val="003B6ABC"/>
    <w:rsid w:val="003B6D9C"/>
    <w:rsid w:val="003B7F99"/>
    <w:rsid w:val="003C0497"/>
    <w:rsid w:val="003C0668"/>
    <w:rsid w:val="003C1063"/>
    <w:rsid w:val="003C15EF"/>
    <w:rsid w:val="003C24F9"/>
    <w:rsid w:val="003C285D"/>
    <w:rsid w:val="003C29FB"/>
    <w:rsid w:val="003C325C"/>
    <w:rsid w:val="003C3FC2"/>
    <w:rsid w:val="003C43E2"/>
    <w:rsid w:val="003C4EEB"/>
    <w:rsid w:val="003C6546"/>
    <w:rsid w:val="003C7617"/>
    <w:rsid w:val="003D014B"/>
    <w:rsid w:val="003D0887"/>
    <w:rsid w:val="003D12C6"/>
    <w:rsid w:val="003D1952"/>
    <w:rsid w:val="003D1A83"/>
    <w:rsid w:val="003D1B5B"/>
    <w:rsid w:val="003D1DF9"/>
    <w:rsid w:val="003D3564"/>
    <w:rsid w:val="003D38AB"/>
    <w:rsid w:val="003D4089"/>
    <w:rsid w:val="003D504E"/>
    <w:rsid w:val="003D5930"/>
    <w:rsid w:val="003D655B"/>
    <w:rsid w:val="003D73A2"/>
    <w:rsid w:val="003E0B3D"/>
    <w:rsid w:val="003E2D5C"/>
    <w:rsid w:val="003E44B1"/>
    <w:rsid w:val="003E4CBC"/>
    <w:rsid w:val="003E50C8"/>
    <w:rsid w:val="003E5285"/>
    <w:rsid w:val="003E765B"/>
    <w:rsid w:val="003E76D9"/>
    <w:rsid w:val="003E773B"/>
    <w:rsid w:val="003E7D3F"/>
    <w:rsid w:val="003E7E12"/>
    <w:rsid w:val="003E7E46"/>
    <w:rsid w:val="003F06CB"/>
    <w:rsid w:val="003F0862"/>
    <w:rsid w:val="003F14CC"/>
    <w:rsid w:val="003F2B05"/>
    <w:rsid w:val="003F2BD3"/>
    <w:rsid w:val="003F43DD"/>
    <w:rsid w:val="003F4553"/>
    <w:rsid w:val="003F5326"/>
    <w:rsid w:val="003F6311"/>
    <w:rsid w:val="003F68F3"/>
    <w:rsid w:val="00400827"/>
    <w:rsid w:val="0040093E"/>
    <w:rsid w:val="004011E1"/>
    <w:rsid w:val="00401963"/>
    <w:rsid w:val="004024B9"/>
    <w:rsid w:val="0040308C"/>
    <w:rsid w:val="004036BA"/>
    <w:rsid w:val="00403C4F"/>
    <w:rsid w:val="00403D21"/>
    <w:rsid w:val="00404543"/>
    <w:rsid w:val="00404C18"/>
    <w:rsid w:val="0040556E"/>
    <w:rsid w:val="0040578E"/>
    <w:rsid w:val="00405F5C"/>
    <w:rsid w:val="00406320"/>
    <w:rsid w:val="00406C91"/>
    <w:rsid w:val="0040763A"/>
    <w:rsid w:val="0040776A"/>
    <w:rsid w:val="00411FB1"/>
    <w:rsid w:val="0041230D"/>
    <w:rsid w:val="00412E1F"/>
    <w:rsid w:val="00413030"/>
    <w:rsid w:val="00413A60"/>
    <w:rsid w:val="00414EB4"/>
    <w:rsid w:val="00415E88"/>
    <w:rsid w:val="00417D1C"/>
    <w:rsid w:val="0042146B"/>
    <w:rsid w:val="0042166B"/>
    <w:rsid w:val="00421693"/>
    <w:rsid w:val="00423333"/>
    <w:rsid w:val="00425DFC"/>
    <w:rsid w:val="004263FA"/>
    <w:rsid w:val="00426612"/>
    <w:rsid w:val="00426704"/>
    <w:rsid w:val="004307A5"/>
    <w:rsid w:val="00430CA1"/>
    <w:rsid w:val="00430FB2"/>
    <w:rsid w:val="004323F2"/>
    <w:rsid w:val="00433444"/>
    <w:rsid w:val="00433940"/>
    <w:rsid w:val="00434916"/>
    <w:rsid w:val="00434DBC"/>
    <w:rsid w:val="0043590B"/>
    <w:rsid w:val="00436B27"/>
    <w:rsid w:val="004375D6"/>
    <w:rsid w:val="00440339"/>
    <w:rsid w:val="00440505"/>
    <w:rsid w:val="00440CAB"/>
    <w:rsid w:val="00444805"/>
    <w:rsid w:val="00444CBE"/>
    <w:rsid w:val="00444EF6"/>
    <w:rsid w:val="00445358"/>
    <w:rsid w:val="004474C9"/>
    <w:rsid w:val="0044767E"/>
    <w:rsid w:val="00450F51"/>
    <w:rsid w:val="00451347"/>
    <w:rsid w:val="004516D6"/>
    <w:rsid w:val="00451733"/>
    <w:rsid w:val="00451AA6"/>
    <w:rsid w:val="00452C1D"/>
    <w:rsid w:val="00453627"/>
    <w:rsid w:val="00453783"/>
    <w:rsid w:val="004546EF"/>
    <w:rsid w:val="0045478F"/>
    <w:rsid w:val="004552C7"/>
    <w:rsid w:val="00456AC2"/>
    <w:rsid w:val="00456DC1"/>
    <w:rsid w:val="00456FF7"/>
    <w:rsid w:val="0045748D"/>
    <w:rsid w:val="0045785D"/>
    <w:rsid w:val="00457B28"/>
    <w:rsid w:val="0046013C"/>
    <w:rsid w:val="004613C1"/>
    <w:rsid w:val="00461567"/>
    <w:rsid w:val="00461CF2"/>
    <w:rsid w:val="00463A92"/>
    <w:rsid w:val="00464725"/>
    <w:rsid w:val="00465471"/>
    <w:rsid w:val="00465501"/>
    <w:rsid w:val="004655B6"/>
    <w:rsid w:val="004655DA"/>
    <w:rsid w:val="00466830"/>
    <w:rsid w:val="00466B93"/>
    <w:rsid w:val="00467081"/>
    <w:rsid w:val="0047108E"/>
    <w:rsid w:val="0047269B"/>
    <w:rsid w:val="00473866"/>
    <w:rsid w:val="00473D1A"/>
    <w:rsid w:val="00475F54"/>
    <w:rsid w:val="00476240"/>
    <w:rsid w:val="00476913"/>
    <w:rsid w:val="00477D0E"/>
    <w:rsid w:val="0048001E"/>
    <w:rsid w:val="004803FF"/>
    <w:rsid w:val="00480AFF"/>
    <w:rsid w:val="00480CAB"/>
    <w:rsid w:val="00480DCE"/>
    <w:rsid w:val="00481ADF"/>
    <w:rsid w:val="004848DA"/>
    <w:rsid w:val="00484A43"/>
    <w:rsid w:val="00484C4B"/>
    <w:rsid w:val="00484CC3"/>
    <w:rsid w:val="0048521C"/>
    <w:rsid w:val="00485444"/>
    <w:rsid w:val="00485D37"/>
    <w:rsid w:val="00486788"/>
    <w:rsid w:val="0048724D"/>
    <w:rsid w:val="00487429"/>
    <w:rsid w:val="00487505"/>
    <w:rsid w:val="004876DA"/>
    <w:rsid w:val="00490540"/>
    <w:rsid w:val="00491248"/>
    <w:rsid w:val="004919D4"/>
    <w:rsid w:val="004929F6"/>
    <w:rsid w:val="00492F0E"/>
    <w:rsid w:val="00494333"/>
    <w:rsid w:val="004943D3"/>
    <w:rsid w:val="00494FD7"/>
    <w:rsid w:val="00495612"/>
    <w:rsid w:val="0049643A"/>
    <w:rsid w:val="004A0397"/>
    <w:rsid w:val="004A0D2A"/>
    <w:rsid w:val="004A0E5A"/>
    <w:rsid w:val="004A1294"/>
    <w:rsid w:val="004A1CCC"/>
    <w:rsid w:val="004A1F5E"/>
    <w:rsid w:val="004A3717"/>
    <w:rsid w:val="004A43F0"/>
    <w:rsid w:val="004A4729"/>
    <w:rsid w:val="004A5348"/>
    <w:rsid w:val="004A5488"/>
    <w:rsid w:val="004A5990"/>
    <w:rsid w:val="004A5A64"/>
    <w:rsid w:val="004A5FFD"/>
    <w:rsid w:val="004A6011"/>
    <w:rsid w:val="004A623F"/>
    <w:rsid w:val="004A6561"/>
    <w:rsid w:val="004B0997"/>
    <w:rsid w:val="004B10AE"/>
    <w:rsid w:val="004B1FDF"/>
    <w:rsid w:val="004B352D"/>
    <w:rsid w:val="004B37E1"/>
    <w:rsid w:val="004B4298"/>
    <w:rsid w:val="004B4427"/>
    <w:rsid w:val="004B4625"/>
    <w:rsid w:val="004B4ABD"/>
    <w:rsid w:val="004B5A7F"/>
    <w:rsid w:val="004B5EDB"/>
    <w:rsid w:val="004B6260"/>
    <w:rsid w:val="004B63B7"/>
    <w:rsid w:val="004B75F5"/>
    <w:rsid w:val="004C0299"/>
    <w:rsid w:val="004C0FC8"/>
    <w:rsid w:val="004C189D"/>
    <w:rsid w:val="004C19D7"/>
    <w:rsid w:val="004C3185"/>
    <w:rsid w:val="004C3369"/>
    <w:rsid w:val="004C387F"/>
    <w:rsid w:val="004C4608"/>
    <w:rsid w:val="004C5080"/>
    <w:rsid w:val="004C5492"/>
    <w:rsid w:val="004C6494"/>
    <w:rsid w:val="004C7424"/>
    <w:rsid w:val="004D0464"/>
    <w:rsid w:val="004D05C6"/>
    <w:rsid w:val="004D1C26"/>
    <w:rsid w:val="004D2BAA"/>
    <w:rsid w:val="004D2CED"/>
    <w:rsid w:val="004D332F"/>
    <w:rsid w:val="004D38A7"/>
    <w:rsid w:val="004D3B5E"/>
    <w:rsid w:val="004D5898"/>
    <w:rsid w:val="004D5C94"/>
    <w:rsid w:val="004D68E5"/>
    <w:rsid w:val="004D6B72"/>
    <w:rsid w:val="004D6C50"/>
    <w:rsid w:val="004D6EB2"/>
    <w:rsid w:val="004D7A00"/>
    <w:rsid w:val="004D7C64"/>
    <w:rsid w:val="004E04E1"/>
    <w:rsid w:val="004E07C0"/>
    <w:rsid w:val="004E1743"/>
    <w:rsid w:val="004E22E0"/>
    <w:rsid w:val="004E24C0"/>
    <w:rsid w:val="004E2E68"/>
    <w:rsid w:val="004E3A43"/>
    <w:rsid w:val="004E3CE3"/>
    <w:rsid w:val="004E54D3"/>
    <w:rsid w:val="004E6002"/>
    <w:rsid w:val="004E6960"/>
    <w:rsid w:val="004E7967"/>
    <w:rsid w:val="004E7A20"/>
    <w:rsid w:val="004F0EB8"/>
    <w:rsid w:val="004F1710"/>
    <w:rsid w:val="004F1C2D"/>
    <w:rsid w:val="004F1EDA"/>
    <w:rsid w:val="004F1F4A"/>
    <w:rsid w:val="004F2D96"/>
    <w:rsid w:val="004F3726"/>
    <w:rsid w:val="004F377B"/>
    <w:rsid w:val="004F3BC0"/>
    <w:rsid w:val="004F6398"/>
    <w:rsid w:val="004F730A"/>
    <w:rsid w:val="00500B29"/>
    <w:rsid w:val="0050224B"/>
    <w:rsid w:val="00502757"/>
    <w:rsid w:val="00503AF4"/>
    <w:rsid w:val="00503EC1"/>
    <w:rsid w:val="00504999"/>
    <w:rsid w:val="0051014A"/>
    <w:rsid w:val="005107A8"/>
    <w:rsid w:val="00511E51"/>
    <w:rsid w:val="005120B4"/>
    <w:rsid w:val="0051337F"/>
    <w:rsid w:val="00513C4D"/>
    <w:rsid w:val="00514067"/>
    <w:rsid w:val="0051433F"/>
    <w:rsid w:val="00514789"/>
    <w:rsid w:val="005147AE"/>
    <w:rsid w:val="00515270"/>
    <w:rsid w:val="005167AA"/>
    <w:rsid w:val="00516E77"/>
    <w:rsid w:val="00516FDA"/>
    <w:rsid w:val="0051724C"/>
    <w:rsid w:val="005174F6"/>
    <w:rsid w:val="00517AF9"/>
    <w:rsid w:val="00520ABB"/>
    <w:rsid w:val="00520C54"/>
    <w:rsid w:val="00520F0D"/>
    <w:rsid w:val="00523110"/>
    <w:rsid w:val="00523B15"/>
    <w:rsid w:val="00524A07"/>
    <w:rsid w:val="00527CB9"/>
    <w:rsid w:val="00530095"/>
    <w:rsid w:val="00530A3A"/>
    <w:rsid w:val="0053143A"/>
    <w:rsid w:val="00532089"/>
    <w:rsid w:val="005321A7"/>
    <w:rsid w:val="00532ACA"/>
    <w:rsid w:val="00535577"/>
    <w:rsid w:val="00535BF7"/>
    <w:rsid w:val="00535C75"/>
    <w:rsid w:val="00536C02"/>
    <w:rsid w:val="00537A22"/>
    <w:rsid w:val="00537DA9"/>
    <w:rsid w:val="00537F18"/>
    <w:rsid w:val="005402C5"/>
    <w:rsid w:val="005406BD"/>
    <w:rsid w:val="0054290B"/>
    <w:rsid w:val="00542B98"/>
    <w:rsid w:val="0054310C"/>
    <w:rsid w:val="00545074"/>
    <w:rsid w:val="00546312"/>
    <w:rsid w:val="005466C5"/>
    <w:rsid w:val="00547079"/>
    <w:rsid w:val="005472FE"/>
    <w:rsid w:val="00547841"/>
    <w:rsid w:val="00547D79"/>
    <w:rsid w:val="00550BC8"/>
    <w:rsid w:val="00553522"/>
    <w:rsid w:val="005547FE"/>
    <w:rsid w:val="00554E27"/>
    <w:rsid w:val="0055523D"/>
    <w:rsid w:val="005556BF"/>
    <w:rsid w:val="00556721"/>
    <w:rsid w:val="005571AA"/>
    <w:rsid w:val="00557E3F"/>
    <w:rsid w:val="005616A0"/>
    <w:rsid w:val="00561FF3"/>
    <w:rsid w:val="005624EE"/>
    <w:rsid w:val="005626CA"/>
    <w:rsid w:val="00562A9C"/>
    <w:rsid w:val="00562CEC"/>
    <w:rsid w:val="005633CD"/>
    <w:rsid w:val="00563810"/>
    <w:rsid w:val="00566100"/>
    <w:rsid w:val="005664A0"/>
    <w:rsid w:val="00566B5A"/>
    <w:rsid w:val="005675F8"/>
    <w:rsid w:val="00567BB8"/>
    <w:rsid w:val="0057018B"/>
    <w:rsid w:val="00570DCB"/>
    <w:rsid w:val="00574689"/>
    <w:rsid w:val="0057698B"/>
    <w:rsid w:val="00577863"/>
    <w:rsid w:val="00577BAF"/>
    <w:rsid w:val="0058093A"/>
    <w:rsid w:val="00580B48"/>
    <w:rsid w:val="00580CA6"/>
    <w:rsid w:val="00581767"/>
    <w:rsid w:val="00582294"/>
    <w:rsid w:val="00582820"/>
    <w:rsid w:val="005835F6"/>
    <w:rsid w:val="0058406E"/>
    <w:rsid w:val="005843E8"/>
    <w:rsid w:val="005846D4"/>
    <w:rsid w:val="0058496B"/>
    <w:rsid w:val="00584977"/>
    <w:rsid w:val="005859B7"/>
    <w:rsid w:val="00585F3F"/>
    <w:rsid w:val="0058661C"/>
    <w:rsid w:val="00587124"/>
    <w:rsid w:val="00587833"/>
    <w:rsid w:val="005904B2"/>
    <w:rsid w:val="005907DE"/>
    <w:rsid w:val="00590904"/>
    <w:rsid w:val="0059104E"/>
    <w:rsid w:val="0059142D"/>
    <w:rsid w:val="00591DB4"/>
    <w:rsid w:val="00592E89"/>
    <w:rsid w:val="00593295"/>
    <w:rsid w:val="0059388A"/>
    <w:rsid w:val="00593907"/>
    <w:rsid w:val="0059443F"/>
    <w:rsid w:val="005945C3"/>
    <w:rsid w:val="005947DB"/>
    <w:rsid w:val="00595038"/>
    <w:rsid w:val="005955A8"/>
    <w:rsid w:val="005956AC"/>
    <w:rsid w:val="00596902"/>
    <w:rsid w:val="00596A27"/>
    <w:rsid w:val="005978E1"/>
    <w:rsid w:val="005A0330"/>
    <w:rsid w:val="005A1D9D"/>
    <w:rsid w:val="005A2F5C"/>
    <w:rsid w:val="005A2F88"/>
    <w:rsid w:val="005A3223"/>
    <w:rsid w:val="005A3EF8"/>
    <w:rsid w:val="005A54A2"/>
    <w:rsid w:val="005A5BFF"/>
    <w:rsid w:val="005B08DE"/>
    <w:rsid w:val="005B0AD2"/>
    <w:rsid w:val="005B1599"/>
    <w:rsid w:val="005B19C6"/>
    <w:rsid w:val="005B3C82"/>
    <w:rsid w:val="005B483C"/>
    <w:rsid w:val="005B7031"/>
    <w:rsid w:val="005B7296"/>
    <w:rsid w:val="005B7CDC"/>
    <w:rsid w:val="005C16B6"/>
    <w:rsid w:val="005C2BAD"/>
    <w:rsid w:val="005C2D78"/>
    <w:rsid w:val="005C359D"/>
    <w:rsid w:val="005C4239"/>
    <w:rsid w:val="005C430D"/>
    <w:rsid w:val="005C47E8"/>
    <w:rsid w:val="005C5C34"/>
    <w:rsid w:val="005C6B0C"/>
    <w:rsid w:val="005C758B"/>
    <w:rsid w:val="005C76DD"/>
    <w:rsid w:val="005C78B5"/>
    <w:rsid w:val="005C7E72"/>
    <w:rsid w:val="005D01B5"/>
    <w:rsid w:val="005D0598"/>
    <w:rsid w:val="005D0792"/>
    <w:rsid w:val="005D0B40"/>
    <w:rsid w:val="005D29BB"/>
    <w:rsid w:val="005D3924"/>
    <w:rsid w:val="005D3959"/>
    <w:rsid w:val="005D3FD3"/>
    <w:rsid w:val="005D43A2"/>
    <w:rsid w:val="005D4D3E"/>
    <w:rsid w:val="005D55CD"/>
    <w:rsid w:val="005D6174"/>
    <w:rsid w:val="005D619A"/>
    <w:rsid w:val="005D69AA"/>
    <w:rsid w:val="005D6C86"/>
    <w:rsid w:val="005D7270"/>
    <w:rsid w:val="005E0229"/>
    <w:rsid w:val="005E0275"/>
    <w:rsid w:val="005E0AD2"/>
    <w:rsid w:val="005E21FC"/>
    <w:rsid w:val="005E3438"/>
    <w:rsid w:val="005E4F6D"/>
    <w:rsid w:val="005E5C01"/>
    <w:rsid w:val="005E5C6D"/>
    <w:rsid w:val="005E6666"/>
    <w:rsid w:val="005E6D1C"/>
    <w:rsid w:val="005E6E9B"/>
    <w:rsid w:val="005F01C8"/>
    <w:rsid w:val="005F0A63"/>
    <w:rsid w:val="005F1CE3"/>
    <w:rsid w:val="005F2EC6"/>
    <w:rsid w:val="005F3093"/>
    <w:rsid w:val="005F43D6"/>
    <w:rsid w:val="005F49B8"/>
    <w:rsid w:val="005F59E4"/>
    <w:rsid w:val="005F6249"/>
    <w:rsid w:val="005F6803"/>
    <w:rsid w:val="005F6CDC"/>
    <w:rsid w:val="005F6DD3"/>
    <w:rsid w:val="00600CF6"/>
    <w:rsid w:val="00601314"/>
    <w:rsid w:val="00601AAC"/>
    <w:rsid w:val="00601CB1"/>
    <w:rsid w:val="006023CB"/>
    <w:rsid w:val="00602C82"/>
    <w:rsid w:val="0060347D"/>
    <w:rsid w:val="006034E8"/>
    <w:rsid w:val="0060354A"/>
    <w:rsid w:val="00603566"/>
    <w:rsid w:val="00603844"/>
    <w:rsid w:val="00604665"/>
    <w:rsid w:val="00605275"/>
    <w:rsid w:val="006068F0"/>
    <w:rsid w:val="00606B0E"/>
    <w:rsid w:val="00606C30"/>
    <w:rsid w:val="00606D0D"/>
    <w:rsid w:val="006078F5"/>
    <w:rsid w:val="00607AD4"/>
    <w:rsid w:val="00610F50"/>
    <w:rsid w:val="00612577"/>
    <w:rsid w:val="00613834"/>
    <w:rsid w:val="00613F57"/>
    <w:rsid w:val="00615299"/>
    <w:rsid w:val="006154C5"/>
    <w:rsid w:val="00615DB5"/>
    <w:rsid w:val="00616487"/>
    <w:rsid w:val="006164E1"/>
    <w:rsid w:val="006166A1"/>
    <w:rsid w:val="00616A99"/>
    <w:rsid w:val="00617062"/>
    <w:rsid w:val="006176D2"/>
    <w:rsid w:val="006209AD"/>
    <w:rsid w:val="00621B11"/>
    <w:rsid w:val="00622161"/>
    <w:rsid w:val="00622627"/>
    <w:rsid w:val="00622879"/>
    <w:rsid w:val="00623AB8"/>
    <w:rsid w:val="00625965"/>
    <w:rsid w:val="00625B79"/>
    <w:rsid w:val="00625C55"/>
    <w:rsid w:val="00625DF6"/>
    <w:rsid w:val="00625DFC"/>
    <w:rsid w:val="00626B26"/>
    <w:rsid w:val="00626B53"/>
    <w:rsid w:val="00626E42"/>
    <w:rsid w:val="00627B7E"/>
    <w:rsid w:val="00630010"/>
    <w:rsid w:val="00631634"/>
    <w:rsid w:val="00633277"/>
    <w:rsid w:val="00634854"/>
    <w:rsid w:val="00634E20"/>
    <w:rsid w:val="006360A7"/>
    <w:rsid w:val="0063729F"/>
    <w:rsid w:val="00640346"/>
    <w:rsid w:val="00641C71"/>
    <w:rsid w:val="00641E6D"/>
    <w:rsid w:val="006436D3"/>
    <w:rsid w:val="00643970"/>
    <w:rsid w:val="00643EF9"/>
    <w:rsid w:val="00644B5C"/>
    <w:rsid w:val="0064599E"/>
    <w:rsid w:val="006459E0"/>
    <w:rsid w:val="0064763A"/>
    <w:rsid w:val="006476B1"/>
    <w:rsid w:val="00650A79"/>
    <w:rsid w:val="00650CA4"/>
    <w:rsid w:val="00651CC4"/>
    <w:rsid w:val="00653451"/>
    <w:rsid w:val="00653745"/>
    <w:rsid w:val="00654973"/>
    <w:rsid w:val="00654B06"/>
    <w:rsid w:val="00656502"/>
    <w:rsid w:val="00656C5D"/>
    <w:rsid w:val="006608B4"/>
    <w:rsid w:val="00662132"/>
    <w:rsid w:val="006621B0"/>
    <w:rsid w:val="00662FA3"/>
    <w:rsid w:val="00663D4F"/>
    <w:rsid w:val="00665143"/>
    <w:rsid w:val="00665F10"/>
    <w:rsid w:val="00665FDD"/>
    <w:rsid w:val="00666925"/>
    <w:rsid w:val="00666AE6"/>
    <w:rsid w:val="00666CE0"/>
    <w:rsid w:val="00667495"/>
    <w:rsid w:val="0067049D"/>
    <w:rsid w:val="00670B1D"/>
    <w:rsid w:val="00672639"/>
    <w:rsid w:val="006733A4"/>
    <w:rsid w:val="0067365C"/>
    <w:rsid w:val="00675E50"/>
    <w:rsid w:val="00675F31"/>
    <w:rsid w:val="00675F41"/>
    <w:rsid w:val="00675FD2"/>
    <w:rsid w:val="006778E8"/>
    <w:rsid w:val="00677E66"/>
    <w:rsid w:val="006805B0"/>
    <w:rsid w:val="00680803"/>
    <w:rsid w:val="00681C9A"/>
    <w:rsid w:val="006821A9"/>
    <w:rsid w:val="0068221F"/>
    <w:rsid w:val="006827E1"/>
    <w:rsid w:val="0068395B"/>
    <w:rsid w:val="0068456A"/>
    <w:rsid w:val="0068500C"/>
    <w:rsid w:val="00685704"/>
    <w:rsid w:val="00685E83"/>
    <w:rsid w:val="00686C6E"/>
    <w:rsid w:val="00686E83"/>
    <w:rsid w:val="00687161"/>
    <w:rsid w:val="0068746D"/>
    <w:rsid w:val="006877F2"/>
    <w:rsid w:val="00687BD9"/>
    <w:rsid w:val="00687CA5"/>
    <w:rsid w:val="0069173B"/>
    <w:rsid w:val="00692550"/>
    <w:rsid w:val="00692676"/>
    <w:rsid w:val="00693018"/>
    <w:rsid w:val="00693C85"/>
    <w:rsid w:val="006950B8"/>
    <w:rsid w:val="006951FE"/>
    <w:rsid w:val="0069527E"/>
    <w:rsid w:val="006957AA"/>
    <w:rsid w:val="00695A42"/>
    <w:rsid w:val="0069626C"/>
    <w:rsid w:val="00696445"/>
    <w:rsid w:val="00696484"/>
    <w:rsid w:val="00696681"/>
    <w:rsid w:val="006970FB"/>
    <w:rsid w:val="00697361"/>
    <w:rsid w:val="006A04B9"/>
    <w:rsid w:val="006A0702"/>
    <w:rsid w:val="006A0D9E"/>
    <w:rsid w:val="006A0E2D"/>
    <w:rsid w:val="006A0F63"/>
    <w:rsid w:val="006A20A8"/>
    <w:rsid w:val="006A284C"/>
    <w:rsid w:val="006A3161"/>
    <w:rsid w:val="006A427E"/>
    <w:rsid w:val="006A5105"/>
    <w:rsid w:val="006A554E"/>
    <w:rsid w:val="006A5588"/>
    <w:rsid w:val="006A61BD"/>
    <w:rsid w:val="006A66E1"/>
    <w:rsid w:val="006A743E"/>
    <w:rsid w:val="006A7812"/>
    <w:rsid w:val="006B03FB"/>
    <w:rsid w:val="006B11F8"/>
    <w:rsid w:val="006B18EB"/>
    <w:rsid w:val="006B3E38"/>
    <w:rsid w:val="006B510C"/>
    <w:rsid w:val="006B5526"/>
    <w:rsid w:val="006B582A"/>
    <w:rsid w:val="006B6AD3"/>
    <w:rsid w:val="006B6D70"/>
    <w:rsid w:val="006C0219"/>
    <w:rsid w:val="006C064B"/>
    <w:rsid w:val="006C40E0"/>
    <w:rsid w:val="006C44C2"/>
    <w:rsid w:val="006C4EC1"/>
    <w:rsid w:val="006C4EC8"/>
    <w:rsid w:val="006C5A14"/>
    <w:rsid w:val="006C5CFC"/>
    <w:rsid w:val="006C60F7"/>
    <w:rsid w:val="006C680A"/>
    <w:rsid w:val="006C6DB7"/>
    <w:rsid w:val="006D0097"/>
    <w:rsid w:val="006D01C6"/>
    <w:rsid w:val="006D0D3E"/>
    <w:rsid w:val="006D152E"/>
    <w:rsid w:val="006D1A6E"/>
    <w:rsid w:val="006D1F9B"/>
    <w:rsid w:val="006D2579"/>
    <w:rsid w:val="006D25E0"/>
    <w:rsid w:val="006D2EDD"/>
    <w:rsid w:val="006D3154"/>
    <w:rsid w:val="006D419A"/>
    <w:rsid w:val="006D450F"/>
    <w:rsid w:val="006D59B8"/>
    <w:rsid w:val="006D5DDF"/>
    <w:rsid w:val="006D70CA"/>
    <w:rsid w:val="006D789E"/>
    <w:rsid w:val="006D7A32"/>
    <w:rsid w:val="006D7B0C"/>
    <w:rsid w:val="006D7C9F"/>
    <w:rsid w:val="006D7F2A"/>
    <w:rsid w:val="006E0BA7"/>
    <w:rsid w:val="006E0C19"/>
    <w:rsid w:val="006E1C95"/>
    <w:rsid w:val="006E1FE4"/>
    <w:rsid w:val="006E2035"/>
    <w:rsid w:val="006E2A0A"/>
    <w:rsid w:val="006E2E0D"/>
    <w:rsid w:val="006E32CB"/>
    <w:rsid w:val="006E4A0B"/>
    <w:rsid w:val="006E4E2D"/>
    <w:rsid w:val="006E5CCF"/>
    <w:rsid w:val="006E6EF1"/>
    <w:rsid w:val="006E738D"/>
    <w:rsid w:val="006E75CC"/>
    <w:rsid w:val="006F0177"/>
    <w:rsid w:val="006F10D0"/>
    <w:rsid w:val="006F17F4"/>
    <w:rsid w:val="006F1DE5"/>
    <w:rsid w:val="006F1DF4"/>
    <w:rsid w:val="006F360D"/>
    <w:rsid w:val="006F4767"/>
    <w:rsid w:val="006F4CFB"/>
    <w:rsid w:val="006F5337"/>
    <w:rsid w:val="006F5F68"/>
    <w:rsid w:val="006F7A74"/>
    <w:rsid w:val="006F7EBD"/>
    <w:rsid w:val="0070069A"/>
    <w:rsid w:val="00701177"/>
    <w:rsid w:val="00701C00"/>
    <w:rsid w:val="0070262B"/>
    <w:rsid w:val="00702BC2"/>
    <w:rsid w:val="007034C5"/>
    <w:rsid w:val="00703BE9"/>
    <w:rsid w:val="00703E64"/>
    <w:rsid w:val="00705103"/>
    <w:rsid w:val="00705280"/>
    <w:rsid w:val="00705784"/>
    <w:rsid w:val="007065B2"/>
    <w:rsid w:val="00706AB2"/>
    <w:rsid w:val="00707ACB"/>
    <w:rsid w:val="00707F7E"/>
    <w:rsid w:val="00710061"/>
    <w:rsid w:val="007100E5"/>
    <w:rsid w:val="00710175"/>
    <w:rsid w:val="00710244"/>
    <w:rsid w:val="00710308"/>
    <w:rsid w:val="00711041"/>
    <w:rsid w:val="00712781"/>
    <w:rsid w:val="007128C5"/>
    <w:rsid w:val="007136CD"/>
    <w:rsid w:val="00714B2B"/>
    <w:rsid w:val="007157E3"/>
    <w:rsid w:val="0071645B"/>
    <w:rsid w:val="007164F2"/>
    <w:rsid w:val="00717F04"/>
    <w:rsid w:val="007205D3"/>
    <w:rsid w:val="00720AA7"/>
    <w:rsid w:val="00720EE7"/>
    <w:rsid w:val="0072130B"/>
    <w:rsid w:val="00721608"/>
    <w:rsid w:val="007226F1"/>
    <w:rsid w:val="00722BC6"/>
    <w:rsid w:val="00722F54"/>
    <w:rsid w:val="00724339"/>
    <w:rsid w:val="00724879"/>
    <w:rsid w:val="00724EAF"/>
    <w:rsid w:val="00725229"/>
    <w:rsid w:val="0072548C"/>
    <w:rsid w:val="0072661B"/>
    <w:rsid w:val="00726C29"/>
    <w:rsid w:val="0072720B"/>
    <w:rsid w:val="00727625"/>
    <w:rsid w:val="00731266"/>
    <w:rsid w:val="00731426"/>
    <w:rsid w:val="00731FC2"/>
    <w:rsid w:val="007320DC"/>
    <w:rsid w:val="0073235A"/>
    <w:rsid w:val="00733892"/>
    <w:rsid w:val="00733A8B"/>
    <w:rsid w:val="00733CF2"/>
    <w:rsid w:val="00733E5A"/>
    <w:rsid w:val="00734442"/>
    <w:rsid w:val="007348EA"/>
    <w:rsid w:val="00734CDC"/>
    <w:rsid w:val="0073663E"/>
    <w:rsid w:val="00736877"/>
    <w:rsid w:val="00736CB7"/>
    <w:rsid w:val="00737929"/>
    <w:rsid w:val="00740A2A"/>
    <w:rsid w:val="007418F9"/>
    <w:rsid w:val="00743F45"/>
    <w:rsid w:val="007444A4"/>
    <w:rsid w:val="0074760F"/>
    <w:rsid w:val="00750787"/>
    <w:rsid w:val="00756509"/>
    <w:rsid w:val="00756C6E"/>
    <w:rsid w:val="00756EBB"/>
    <w:rsid w:val="00756FB0"/>
    <w:rsid w:val="007610DF"/>
    <w:rsid w:val="007635D6"/>
    <w:rsid w:val="00763F6B"/>
    <w:rsid w:val="00764C92"/>
    <w:rsid w:val="00764CB4"/>
    <w:rsid w:val="00765086"/>
    <w:rsid w:val="00766B71"/>
    <w:rsid w:val="00767326"/>
    <w:rsid w:val="00770865"/>
    <w:rsid w:val="00770DBD"/>
    <w:rsid w:val="00770FAA"/>
    <w:rsid w:val="00772D34"/>
    <w:rsid w:val="0077384B"/>
    <w:rsid w:val="0077400C"/>
    <w:rsid w:val="00774091"/>
    <w:rsid w:val="0077519F"/>
    <w:rsid w:val="007802B0"/>
    <w:rsid w:val="00780D7F"/>
    <w:rsid w:val="00780DB6"/>
    <w:rsid w:val="00780F68"/>
    <w:rsid w:val="007815D3"/>
    <w:rsid w:val="00781930"/>
    <w:rsid w:val="00782B8A"/>
    <w:rsid w:val="0078354C"/>
    <w:rsid w:val="00783599"/>
    <w:rsid w:val="00785A09"/>
    <w:rsid w:val="00790B2B"/>
    <w:rsid w:val="007918E1"/>
    <w:rsid w:val="00791C2C"/>
    <w:rsid w:val="00791E22"/>
    <w:rsid w:val="0079279E"/>
    <w:rsid w:val="00792B9C"/>
    <w:rsid w:val="00793328"/>
    <w:rsid w:val="00794EA1"/>
    <w:rsid w:val="00794EF1"/>
    <w:rsid w:val="00795412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A03DF"/>
    <w:rsid w:val="007A0426"/>
    <w:rsid w:val="007A15B1"/>
    <w:rsid w:val="007A1C0D"/>
    <w:rsid w:val="007A21B8"/>
    <w:rsid w:val="007A3B80"/>
    <w:rsid w:val="007A4ADD"/>
    <w:rsid w:val="007A652D"/>
    <w:rsid w:val="007B000B"/>
    <w:rsid w:val="007B0443"/>
    <w:rsid w:val="007B17F0"/>
    <w:rsid w:val="007B1961"/>
    <w:rsid w:val="007B2818"/>
    <w:rsid w:val="007B3420"/>
    <w:rsid w:val="007B3826"/>
    <w:rsid w:val="007B3DEB"/>
    <w:rsid w:val="007B5A7B"/>
    <w:rsid w:val="007B5CA3"/>
    <w:rsid w:val="007B7364"/>
    <w:rsid w:val="007B7443"/>
    <w:rsid w:val="007B7808"/>
    <w:rsid w:val="007B7D72"/>
    <w:rsid w:val="007C021E"/>
    <w:rsid w:val="007C0D29"/>
    <w:rsid w:val="007C1607"/>
    <w:rsid w:val="007C18BC"/>
    <w:rsid w:val="007C1AC9"/>
    <w:rsid w:val="007C1CD3"/>
    <w:rsid w:val="007C205C"/>
    <w:rsid w:val="007C26ED"/>
    <w:rsid w:val="007C2793"/>
    <w:rsid w:val="007C2CA9"/>
    <w:rsid w:val="007C2E45"/>
    <w:rsid w:val="007C3A0A"/>
    <w:rsid w:val="007C3C83"/>
    <w:rsid w:val="007C3E44"/>
    <w:rsid w:val="007C4B97"/>
    <w:rsid w:val="007C4CF0"/>
    <w:rsid w:val="007C5078"/>
    <w:rsid w:val="007C507E"/>
    <w:rsid w:val="007C6527"/>
    <w:rsid w:val="007C7BE1"/>
    <w:rsid w:val="007D06CA"/>
    <w:rsid w:val="007D14BF"/>
    <w:rsid w:val="007D17DF"/>
    <w:rsid w:val="007D2669"/>
    <w:rsid w:val="007D3300"/>
    <w:rsid w:val="007D5AA3"/>
    <w:rsid w:val="007D5BBF"/>
    <w:rsid w:val="007D5D79"/>
    <w:rsid w:val="007D6861"/>
    <w:rsid w:val="007D69D9"/>
    <w:rsid w:val="007D7230"/>
    <w:rsid w:val="007D7A00"/>
    <w:rsid w:val="007D7B07"/>
    <w:rsid w:val="007E10B4"/>
    <w:rsid w:val="007E221A"/>
    <w:rsid w:val="007E240C"/>
    <w:rsid w:val="007E29F0"/>
    <w:rsid w:val="007E2B97"/>
    <w:rsid w:val="007E381C"/>
    <w:rsid w:val="007E4557"/>
    <w:rsid w:val="007E59A1"/>
    <w:rsid w:val="007E62D9"/>
    <w:rsid w:val="007E69D3"/>
    <w:rsid w:val="007E6A01"/>
    <w:rsid w:val="007E6A31"/>
    <w:rsid w:val="007E7C5A"/>
    <w:rsid w:val="007F12AA"/>
    <w:rsid w:val="007F19F6"/>
    <w:rsid w:val="007F1BD1"/>
    <w:rsid w:val="007F235E"/>
    <w:rsid w:val="007F34CD"/>
    <w:rsid w:val="007F379B"/>
    <w:rsid w:val="007F44C6"/>
    <w:rsid w:val="007F4950"/>
    <w:rsid w:val="007F4D40"/>
    <w:rsid w:val="007F5089"/>
    <w:rsid w:val="007F5484"/>
    <w:rsid w:val="007F56F8"/>
    <w:rsid w:val="007F5B23"/>
    <w:rsid w:val="007F66E7"/>
    <w:rsid w:val="007F6F91"/>
    <w:rsid w:val="007F724C"/>
    <w:rsid w:val="007F7A62"/>
    <w:rsid w:val="007F7B63"/>
    <w:rsid w:val="007F7E62"/>
    <w:rsid w:val="0080005C"/>
    <w:rsid w:val="00800E6C"/>
    <w:rsid w:val="008020E6"/>
    <w:rsid w:val="0080247C"/>
    <w:rsid w:val="00802C19"/>
    <w:rsid w:val="00803155"/>
    <w:rsid w:val="00803678"/>
    <w:rsid w:val="008045F3"/>
    <w:rsid w:val="0080587E"/>
    <w:rsid w:val="008058A0"/>
    <w:rsid w:val="00805F29"/>
    <w:rsid w:val="008060F0"/>
    <w:rsid w:val="00806581"/>
    <w:rsid w:val="008077A9"/>
    <w:rsid w:val="0081038D"/>
    <w:rsid w:val="00810548"/>
    <w:rsid w:val="00811EB3"/>
    <w:rsid w:val="00813234"/>
    <w:rsid w:val="00814328"/>
    <w:rsid w:val="008145CA"/>
    <w:rsid w:val="00815F10"/>
    <w:rsid w:val="0081629E"/>
    <w:rsid w:val="008167E6"/>
    <w:rsid w:val="0082002C"/>
    <w:rsid w:val="008209E1"/>
    <w:rsid w:val="008210D7"/>
    <w:rsid w:val="00821714"/>
    <w:rsid w:val="00821940"/>
    <w:rsid w:val="00821A77"/>
    <w:rsid w:val="00822683"/>
    <w:rsid w:val="008226B0"/>
    <w:rsid w:val="00823275"/>
    <w:rsid w:val="008252B5"/>
    <w:rsid w:val="008253F7"/>
    <w:rsid w:val="00825FD4"/>
    <w:rsid w:val="008268F1"/>
    <w:rsid w:val="00827777"/>
    <w:rsid w:val="00827D4A"/>
    <w:rsid w:val="008305D2"/>
    <w:rsid w:val="00832428"/>
    <w:rsid w:val="00832459"/>
    <w:rsid w:val="00832E78"/>
    <w:rsid w:val="008330D8"/>
    <w:rsid w:val="00833999"/>
    <w:rsid w:val="008347F6"/>
    <w:rsid w:val="00835B8A"/>
    <w:rsid w:val="008370E4"/>
    <w:rsid w:val="008377A8"/>
    <w:rsid w:val="00837D34"/>
    <w:rsid w:val="008403E1"/>
    <w:rsid w:val="008409AD"/>
    <w:rsid w:val="00841328"/>
    <w:rsid w:val="00842599"/>
    <w:rsid w:val="00844510"/>
    <w:rsid w:val="00844FA9"/>
    <w:rsid w:val="00846F94"/>
    <w:rsid w:val="00846FE5"/>
    <w:rsid w:val="0084761D"/>
    <w:rsid w:val="008514ED"/>
    <w:rsid w:val="008516E9"/>
    <w:rsid w:val="00851772"/>
    <w:rsid w:val="0085188B"/>
    <w:rsid w:val="00851EB6"/>
    <w:rsid w:val="00852452"/>
    <w:rsid w:val="008526B1"/>
    <w:rsid w:val="00853D0E"/>
    <w:rsid w:val="00854C67"/>
    <w:rsid w:val="008555CF"/>
    <w:rsid w:val="0086157D"/>
    <w:rsid w:val="00861788"/>
    <w:rsid w:val="00861A28"/>
    <w:rsid w:val="008623BF"/>
    <w:rsid w:val="0086280D"/>
    <w:rsid w:val="008634B3"/>
    <w:rsid w:val="008640F3"/>
    <w:rsid w:val="008652E7"/>
    <w:rsid w:val="008657DC"/>
    <w:rsid w:val="00865C15"/>
    <w:rsid w:val="00867357"/>
    <w:rsid w:val="00867470"/>
    <w:rsid w:val="00870265"/>
    <w:rsid w:val="00870275"/>
    <w:rsid w:val="0087190A"/>
    <w:rsid w:val="00871A7D"/>
    <w:rsid w:val="00871AE2"/>
    <w:rsid w:val="00872675"/>
    <w:rsid w:val="00872AE1"/>
    <w:rsid w:val="008731B2"/>
    <w:rsid w:val="0087360F"/>
    <w:rsid w:val="008741F3"/>
    <w:rsid w:val="008743EE"/>
    <w:rsid w:val="00874A01"/>
    <w:rsid w:val="00874D50"/>
    <w:rsid w:val="008756A9"/>
    <w:rsid w:val="00875DF9"/>
    <w:rsid w:val="0087655F"/>
    <w:rsid w:val="008767CC"/>
    <w:rsid w:val="00876EC9"/>
    <w:rsid w:val="00877DD0"/>
    <w:rsid w:val="00882605"/>
    <w:rsid w:val="0088326C"/>
    <w:rsid w:val="00884F1B"/>
    <w:rsid w:val="00885417"/>
    <w:rsid w:val="00886441"/>
    <w:rsid w:val="00887A99"/>
    <w:rsid w:val="00887EE4"/>
    <w:rsid w:val="00890A17"/>
    <w:rsid w:val="00891133"/>
    <w:rsid w:val="00891601"/>
    <w:rsid w:val="00891642"/>
    <w:rsid w:val="00892C7A"/>
    <w:rsid w:val="00892EB5"/>
    <w:rsid w:val="00893634"/>
    <w:rsid w:val="0089386F"/>
    <w:rsid w:val="00894EBD"/>
    <w:rsid w:val="00895647"/>
    <w:rsid w:val="00895A62"/>
    <w:rsid w:val="00896F21"/>
    <w:rsid w:val="008971F1"/>
    <w:rsid w:val="00897939"/>
    <w:rsid w:val="008A0BA5"/>
    <w:rsid w:val="008A13B8"/>
    <w:rsid w:val="008A158F"/>
    <w:rsid w:val="008A21C4"/>
    <w:rsid w:val="008A2831"/>
    <w:rsid w:val="008A31BF"/>
    <w:rsid w:val="008A37B6"/>
    <w:rsid w:val="008A4B4D"/>
    <w:rsid w:val="008A5161"/>
    <w:rsid w:val="008A6122"/>
    <w:rsid w:val="008A6277"/>
    <w:rsid w:val="008A6726"/>
    <w:rsid w:val="008A7419"/>
    <w:rsid w:val="008B0E2E"/>
    <w:rsid w:val="008B0FB9"/>
    <w:rsid w:val="008B14D2"/>
    <w:rsid w:val="008B1FF2"/>
    <w:rsid w:val="008B24A0"/>
    <w:rsid w:val="008B3D54"/>
    <w:rsid w:val="008B3FF0"/>
    <w:rsid w:val="008B4091"/>
    <w:rsid w:val="008B4813"/>
    <w:rsid w:val="008B4E21"/>
    <w:rsid w:val="008B4E49"/>
    <w:rsid w:val="008B533B"/>
    <w:rsid w:val="008B56F9"/>
    <w:rsid w:val="008B623C"/>
    <w:rsid w:val="008B6D48"/>
    <w:rsid w:val="008B7749"/>
    <w:rsid w:val="008C0905"/>
    <w:rsid w:val="008C1772"/>
    <w:rsid w:val="008C1C2E"/>
    <w:rsid w:val="008C1E4A"/>
    <w:rsid w:val="008C2A0E"/>
    <w:rsid w:val="008C3E7D"/>
    <w:rsid w:val="008C45D9"/>
    <w:rsid w:val="008C4B13"/>
    <w:rsid w:val="008C528A"/>
    <w:rsid w:val="008C5B0C"/>
    <w:rsid w:val="008C640E"/>
    <w:rsid w:val="008C6CB1"/>
    <w:rsid w:val="008C72D2"/>
    <w:rsid w:val="008C738E"/>
    <w:rsid w:val="008C7503"/>
    <w:rsid w:val="008C758C"/>
    <w:rsid w:val="008C77D6"/>
    <w:rsid w:val="008C7CB8"/>
    <w:rsid w:val="008D0170"/>
    <w:rsid w:val="008D02F7"/>
    <w:rsid w:val="008D087E"/>
    <w:rsid w:val="008D10FB"/>
    <w:rsid w:val="008D27CB"/>
    <w:rsid w:val="008D2B07"/>
    <w:rsid w:val="008D2B48"/>
    <w:rsid w:val="008D3465"/>
    <w:rsid w:val="008D4589"/>
    <w:rsid w:val="008D4664"/>
    <w:rsid w:val="008D5A20"/>
    <w:rsid w:val="008D5E40"/>
    <w:rsid w:val="008D601E"/>
    <w:rsid w:val="008D6B3A"/>
    <w:rsid w:val="008D6F7B"/>
    <w:rsid w:val="008D7061"/>
    <w:rsid w:val="008E04F6"/>
    <w:rsid w:val="008E07B5"/>
    <w:rsid w:val="008E1DAA"/>
    <w:rsid w:val="008E2362"/>
    <w:rsid w:val="008E3ED8"/>
    <w:rsid w:val="008E403D"/>
    <w:rsid w:val="008E4563"/>
    <w:rsid w:val="008E5C8B"/>
    <w:rsid w:val="008E62CC"/>
    <w:rsid w:val="008E669A"/>
    <w:rsid w:val="008E75DD"/>
    <w:rsid w:val="008E7A68"/>
    <w:rsid w:val="008E7C08"/>
    <w:rsid w:val="008E7DB5"/>
    <w:rsid w:val="008F0900"/>
    <w:rsid w:val="008F1023"/>
    <w:rsid w:val="008F1254"/>
    <w:rsid w:val="008F1D50"/>
    <w:rsid w:val="008F217C"/>
    <w:rsid w:val="008F27F2"/>
    <w:rsid w:val="008F43A6"/>
    <w:rsid w:val="008F456A"/>
    <w:rsid w:val="008F45D7"/>
    <w:rsid w:val="008F4818"/>
    <w:rsid w:val="008F4880"/>
    <w:rsid w:val="008F6E3A"/>
    <w:rsid w:val="008F7055"/>
    <w:rsid w:val="00900893"/>
    <w:rsid w:val="00900A1B"/>
    <w:rsid w:val="009013A0"/>
    <w:rsid w:val="00901D9B"/>
    <w:rsid w:val="00902C46"/>
    <w:rsid w:val="009040B8"/>
    <w:rsid w:val="009041F8"/>
    <w:rsid w:val="00905160"/>
    <w:rsid w:val="009053DC"/>
    <w:rsid w:val="0090633E"/>
    <w:rsid w:val="009067ED"/>
    <w:rsid w:val="00906834"/>
    <w:rsid w:val="00910B4A"/>
    <w:rsid w:val="00910DEA"/>
    <w:rsid w:val="00911955"/>
    <w:rsid w:val="00911BEF"/>
    <w:rsid w:val="00911C67"/>
    <w:rsid w:val="00912E88"/>
    <w:rsid w:val="00913EF8"/>
    <w:rsid w:val="00913FFE"/>
    <w:rsid w:val="0091413C"/>
    <w:rsid w:val="00914C30"/>
    <w:rsid w:val="00915982"/>
    <w:rsid w:val="00916484"/>
    <w:rsid w:val="0091728A"/>
    <w:rsid w:val="009173E3"/>
    <w:rsid w:val="009177C6"/>
    <w:rsid w:val="00917905"/>
    <w:rsid w:val="00917A0C"/>
    <w:rsid w:val="00921F6B"/>
    <w:rsid w:val="00922512"/>
    <w:rsid w:val="00922940"/>
    <w:rsid w:val="00922A21"/>
    <w:rsid w:val="00923013"/>
    <w:rsid w:val="00923BA6"/>
    <w:rsid w:val="009249D8"/>
    <w:rsid w:val="009269C0"/>
    <w:rsid w:val="00926B77"/>
    <w:rsid w:val="009272A3"/>
    <w:rsid w:val="009276A0"/>
    <w:rsid w:val="009305A6"/>
    <w:rsid w:val="00931740"/>
    <w:rsid w:val="0093201F"/>
    <w:rsid w:val="00933CF9"/>
    <w:rsid w:val="009341B5"/>
    <w:rsid w:val="009346BE"/>
    <w:rsid w:val="0093480A"/>
    <w:rsid w:val="009357C0"/>
    <w:rsid w:val="00935AF1"/>
    <w:rsid w:val="00936373"/>
    <w:rsid w:val="00940E27"/>
    <w:rsid w:val="009412A4"/>
    <w:rsid w:val="00941B1B"/>
    <w:rsid w:val="00941ED5"/>
    <w:rsid w:val="0094246A"/>
    <w:rsid w:val="00942AEA"/>
    <w:rsid w:val="00943C51"/>
    <w:rsid w:val="00943E46"/>
    <w:rsid w:val="00945605"/>
    <w:rsid w:val="00946086"/>
    <w:rsid w:val="009472A7"/>
    <w:rsid w:val="0094789C"/>
    <w:rsid w:val="00947C71"/>
    <w:rsid w:val="00950407"/>
    <w:rsid w:val="00950565"/>
    <w:rsid w:val="00950B78"/>
    <w:rsid w:val="00950C75"/>
    <w:rsid w:val="0095168A"/>
    <w:rsid w:val="00952877"/>
    <w:rsid w:val="00952B2B"/>
    <w:rsid w:val="00953837"/>
    <w:rsid w:val="00953C63"/>
    <w:rsid w:val="009542E7"/>
    <w:rsid w:val="00954392"/>
    <w:rsid w:val="00954DA0"/>
    <w:rsid w:val="00955F56"/>
    <w:rsid w:val="009564A3"/>
    <w:rsid w:val="0095674E"/>
    <w:rsid w:val="00956BAF"/>
    <w:rsid w:val="00956D85"/>
    <w:rsid w:val="0095754E"/>
    <w:rsid w:val="00957CE7"/>
    <w:rsid w:val="009604D7"/>
    <w:rsid w:val="009618A3"/>
    <w:rsid w:val="00961BB3"/>
    <w:rsid w:val="00963362"/>
    <w:rsid w:val="00964F97"/>
    <w:rsid w:val="00966AA9"/>
    <w:rsid w:val="00966C23"/>
    <w:rsid w:val="00967494"/>
    <w:rsid w:val="009674B7"/>
    <w:rsid w:val="0097026F"/>
    <w:rsid w:val="009708B0"/>
    <w:rsid w:val="00970E20"/>
    <w:rsid w:val="0097100D"/>
    <w:rsid w:val="0097164C"/>
    <w:rsid w:val="00972068"/>
    <w:rsid w:val="00972989"/>
    <w:rsid w:val="009729AE"/>
    <w:rsid w:val="00972B39"/>
    <w:rsid w:val="0097437F"/>
    <w:rsid w:val="00974438"/>
    <w:rsid w:val="009749BD"/>
    <w:rsid w:val="00974EE9"/>
    <w:rsid w:val="0097511D"/>
    <w:rsid w:val="0097575D"/>
    <w:rsid w:val="00976945"/>
    <w:rsid w:val="00976C82"/>
    <w:rsid w:val="009777A5"/>
    <w:rsid w:val="009809EF"/>
    <w:rsid w:val="009818D1"/>
    <w:rsid w:val="00982275"/>
    <w:rsid w:val="009826AE"/>
    <w:rsid w:val="00983091"/>
    <w:rsid w:val="0098380D"/>
    <w:rsid w:val="00984014"/>
    <w:rsid w:val="0098533D"/>
    <w:rsid w:val="00986F91"/>
    <w:rsid w:val="009904C8"/>
    <w:rsid w:val="0099114C"/>
    <w:rsid w:val="00991724"/>
    <w:rsid w:val="00991A32"/>
    <w:rsid w:val="00991FD3"/>
    <w:rsid w:val="00992BA7"/>
    <w:rsid w:val="009932D6"/>
    <w:rsid w:val="00993429"/>
    <w:rsid w:val="009934C2"/>
    <w:rsid w:val="00994339"/>
    <w:rsid w:val="009944A7"/>
    <w:rsid w:val="00994511"/>
    <w:rsid w:val="00994BCE"/>
    <w:rsid w:val="00995C0B"/>
    <w:rsid w:val="009A0897"/>
    <w:rsid w:val="009A0A6B"/>
    <w:rsid w:val="009A15E6"/>
    <w:rsid w:val="009A1B2E"/>
    <w:rsid w:val="009A1D32"/>
    <w:rsid w:val="009A2F59"/>
    <w:rsid w:val="009A2F8F"/>
    <w:rsid w:val="009A4501"/>
    <w:rsid w:val="009A4618"/>
    <w:rsid w:val="009A59B7"/>
    <w:rsid w:val="009A6AB7"/>
    <w:rsid w:val="009B16C7"/>
    <w:rsid w:val="009B1E5F"/>
    <w:rsid w:val="009B2ADA"/>
    <w:rsid w:val="009B37CB"/>
    <w:rsid w:val="009B3E85"/>
    <w:rsid w:val="009B42AC"/>
    <w:rsid w:val="009B4BC3"/>
    <w:rsid w:val="009B4F84"/>
    <w:rsid w:val="009B533C"/>
    <w:rsid w:val="009B5A8A"/>
    <w:rsid w:val="009B5AD4"/>
    <w:rsid w:val="009B64D5"/>
    <w:rsid w:val="009B748E"/>
    <w:rsid w:val="009C0D3C"/>
    <w:rsid w:val="009C103F"/>
    <w:rsid w:val="009C15EF"/>
    <w:rsid w:val="009C1B60"/>
    <w:rsid w:val="009C289D"/>
    <w:rsid w:val="009C2EDF"/>
    <w:rsid w:val="009C346B"/>
    <w:rsid w:val="009C3F97"/>
    <w:rsid w:val="009C56B6"/>
    <w:rsid w:val="009C5CCC"/>
    <w:rsid w:val="009C5E35"/>
    <w:rsid w:val="009C64BE"/>
    <w:rsid w:val="009C69AC"/>
    <w:rsid w:val="009C6C8B"/>
    <w:rsid w:val="009C6E48"/>
    <w:rsid w:val="009C7155"/>
    <w:rsid w:val="009C75A9"/>
    <w:rsid w:val="009D0443"/>
    <w:rsid w:val="009D0FC6"/>
    <w:rsid w:val="009D1597"/>
    <w:rsid w:val="009D167B"/>
    <w:rsid w:val="009D2FE0"/>
    <w:rsid w:val="009D30A5"/>
    <w:rsid w:val="009D31FE"/>
    <w:rsid w:val="009D3DE6"/>
    <w:rsid w:val="009D46B1"/>
    <w:rsid w:val="009D4B1F"/>
    <w:rsid w:val="009D663B"/>
    <w:rsid w:val="009D77F4"/>
    <w:rsid w:val="009D7A31"/>
    <w:rsid w:val="009E0829"/>
    <w:rsid w:val="009E124E"/>
    <w:rsid w:val="009E15CF"/>
    <w:rsid w:val="009E2B8B"/>
    <w:rsid w:val="009E2CAD"/>
    <w:rsid w:val="009E32A6"/>
    <w:rsid w:val="009E32E0"/>
    <w:rsid w:val="009E36CD"/>
    <w:rsid w:val="009E3AA2"/>
    <w:rsid w:val="009E4325"/>
    <w:rsid w:val="009E4344"/>
    <w:rsid w:val="009E6BEA"/>
    <w:rsid w:val="009E70D8"/>
    <w:rsid w:val="009E7768"/>
    <w:rsid w:val="009E7775"/>
    <w:rsid w:val="009E7E71"/>
    <w:rsid w:val="009E7ED5"/>
    <w:rsid w:val="009F05B7"/>
    <w:rsid w:val="009F062E"/>
    <w:rsid w:val="009F0BDB"/>
    <w:rsid w:val="009F0F94"/>
    <w:rsid w:val="009F14F6"/>
    <w:rsid w:val="009F156D"/>
    <w:rsid w:val="009F22F6"/>
    <w:rsid w:val="009F281A"/>
    <w:rsid w:val="009F2E24"/>
    <w:rsid w:val="009F2E62"/>
    <w:rsid w:val="009F349E"/>
    <w:rsid w:val="009F4836"/>
    <w:rsid w:val="009F4CF8"/>
    <w:rsid w:val="009F4DAD"/>
    <w:rsid w:val="009F4E8F"/>
    <w:rsid w:val="009F632D"/>
    <w:rsid w:val="009F714E"/>
    <w:rsid w:val="00A00372"/>
    <w:rsid w:val="00A00537"/>
    <w:rsid w:val="00A00EAF"/>
    <w:rsid w:val="00A015F5"/>
    <w:rsid w:val="00A01819"/>
    <w:rsid w:val="00A0202F"/>
    <w:rsid w:val="00A020FE"/>
    <w:rsid w:val="00A021DE"/>
    <w:rsid w:val="00A022B2"/>
    <w:rsid w:val="00A03972"/>
    <w:rsid w:val="00A04529"/>
    <w:rsid w:val="00A047CD"/>
    <w:rsid w:val="00A04B10"/>
    <w:rsid w:val="00A06150"/>
    <w:rsid w:val="00A0720B"/>
    <w:rsid w:val="00A075EE"/>
    <w:rsid w:val="00A079AC"/>
    <w:rsid w:val="00A07BA3"/>
    <w:rsid w:val="00A1020D"/>
    <w:rsid w:val="00A112E1"/>
    <w:rsid w:val="00A116C5"/>
    <w:rsid w:val="00A11F64"/>
    <w:rsid w:val="00A11F88"/>
    <w:rsid w:val="00A128FD"/>
    <w:rsid w:val="00A12E18"/>
    <w:rsid w:val="00A13390"/>
    <w:rsid w:val="00A15830"/>
    <w:rsid w:val="00A15981"/>
    <w:rsid w:val="00A15AD9"/>
    <w:rsid w:val="00A16BD1"/>
    <w:rsid w:val="00A16D11"/>
    <w:rsid w:val="00A17117"/>
    <w:rsid w:val="00A2019B"/>
    <w:rsid w:val="00A20BF5"/>
    <w:rsid w:val="00A20C65"/>
    <w:rsid w:val="00A2100C"/>
    <w:rsid w:val="00A2131C"/>
    <w:rsid w:val="00A225BF"/>
    <w:rsid w:val="00A22F57"/>
    <w:rsid w:val="00A2349B"/>
    <w:rsid w:val="00A23678"/>
    <w:rsid w:val="00A2367F"/>
    <w:rsid w:val="00A23D01"/>
    <w:rsid w:val="00A23D15"/>
    <w:rsid w:val="00A247A0"/>
    <w:rsid w:val="00A257AD"/>
    <w:rsid w:val="00A25A1F"/>
    <w:rsid w:val="00A27463"/>
    <w:rsid w:val="00A30044"/>
    <w:rsid w:val="00A302D8"/>
    <w:rsid w:val="00A30492"/>
    <w:rsid w:val="00A30FD7"/>
    <w:rsid w:val="00A318FA"/>
    <w:rsid w:val="00A319A2"/>
    <w:rsid w:val="00A31DA7"/>
    <w:rsid w:val="00A3263F"/>
    <w:rsid w:val="00A32742"/>
    <w:rsid w:val="00A328CA"/>
    <w:rsid w:val="00A32C5E"/>
    <w:rsid w:val="00A32F04"/>
    <w:rsid w:val="00A33398"/>
    <w:rsid w:val="00A33636"/>
    <w:rsid w:val="00A3369F"/>
    <w:rsid w:val="00A34E86"/>
    <w:rsid w:val="00A362C3"/>
    <w:rsid w:val="00A36645"/>
    <w:rsid w:val="00A36D54"/>
    <w:rsid w:val="00A36FA4"/>
    <w:rsid w:val="00A41354"/>
    <w:rsid w:val="00A41534"/>
    <w:rsid w:val="00A42224"/>
    <w:rsid w:val="00A426A7"/>
    <w:rsid w:val="00A42A87"/>
    <w:rsid w:val="00A42C87"/>
    <w:rsid w:val="00A42DF4"/>
    <w:rsid w:val="00A4382A"/>
    <w:rsid w:val="00A43A97"/>
    <w:rsid w:val="00A45E24"/>
    <w:rsid w:val="00A46A5E"/>
    <w:rsid w:val="00A51001"/>
    <w:rsid w:val="00A532AF"/>
    <w:rsid w:val="00A537C1"/>
    <w:rsid w:val="00A53DC5"/>
    <w:rsid w:val="00A5453C"/>
    <w:rsid w:val="00A54965"/>
    <w:rsid w:val="00A551E9"/>
    <w:rsid w:val="00A57AD0"/>
    <w:rsid w:val="00A57D50"/>
    <w:rsid w:val="00A611CF"/>
    <w:rsid w:val="00A615AF"/>
    <w:rsid w:val="00A63B01"/>
    <w:rsid w:val="00A657EE"/>
    <w:rsid w:val="00A65B30"/>
    <w:rsid w:val="00A6636E"/>
    <w:rsid w:val="00A678C7"/>
    <w:rsid w:val="00A67E64"/>
    <w:rsid w:val="00A7090F"/>
    <w:rsid w:val="00A719E7"/>
    <w:rsid w:val="00A722D9"/>
    <w:rsid w:val="00A726E6"/>
    <w:rsid w:val="00A743E5"/>
    <w:rsid w:val="00A746EB"/>
    <w:rsid w:val="00A74AE8"/>
    <w:rsid w:val="00A76631"/>
    <w:rsid w:val="00A81621"/>
    <w:rsid w:val="00A81E1C"/>
    <w:rsid w:val="00A82DA0"/>
    <w:rsid w:val="00A82F97"/>
    <w:rsid w:val="00A8309A"/>
    <w:rsid w:val="00A831EC"/>
    <w:rsid w:val="00A8421B"/>
    <w:rsid w:val="00A84350"/>
    <w:rsid w:val="00A8455C"/>
    <w:rsid w:val="00A846BA"/>
    <w:rsid w:val="00A848A9"/>
    <w:rsid w:val="00A84945"/>
    <w:rsid w:val="00A84971"/>
    <w:rsid w:val="00A8546C"/>
    <w:rsid w:val="00A85790"/>
    <w:rsid w:val="00A86E3C"/>
    <w:rsid w:val="00A870F4"/>
    <w:rsid w:val="00A8758B"/>
    <w:rsid w:val="00A87624"/>
    <w:rsid w:val="00A87E0E"/>
    <w:rsid w:val="00A87F92"/>
    <w:rsid w:val="00A91036"/>
    <w:rsid w:val="00A926A4"/>
    <w:rsid w:val="00A92ED9"/>
    <w:rsid w:val="00A93E7D"/>
    <w:rsid w:val="00A9484E"/>
    <w:rsid w:val="00A94916"/>
    <w:rsid w:val="00A95BEA"/>
    <w:rsid w:val="00A9729E"/>
    <w:rsid w:val="00A974EE"/>
    <w:rsid w:val="00A97784"/>
    <w:rsid w:val="00A97AAA"/>
    <w:rsid w:val="00A97DCB"/>
    <w:rsid w:val="00AA00D7"/>
    <w:rsid w:val="00AA0496"/>
    <w:rsid w:val="00AA169F"/>
    <w:rsid w:val="00AA23DD"/>
    <w:rsid w:val="00AA28F8"/>
    <w:rsid w:val="00AA2EA5"/>
    <w:rsid w:val="00AA39A1"/>
    <w:rsid w:val="00AA48A1"/>
    <w:rsid w:val="00AA5787"/>
    <w:rsid w:val="00AA5A18"/>
    <w:rsid w:val="00AA5A80"/>
    <w:rsid w:val="00AB1280"/>
    <w:rsid w:val="00AB13A4"/>
    <w:rsid w:val="00AB2AF4"/>
    <w:rsid w:val="00AB2D35"/>
    <w:rsid w:val="00AB307B"/>
    <w:rsid w:val="00AB30CF"/>
    <w:rsid w:val="00AB35E7"/>
    <w:rsid w:val="00AB3AAB"/>
    <w:rsid w:val="00AB5026"/>
    <w:rsid w:val="00AB5626"/>
    <w:rsid w:val="00AB58AE"/>
    <w:rsid w:val="00AB6731"/>
    <w:rsid w:val="00AB6FCF"/>
    <w:rsid w:val="00AB7E76"/>
    <w:rsid w:val="00AC0427"/>
    <w:rsid w:val="00AC0784"/>
    <w:rsid w:val="00AC0B93"/>
    <w:rsid w:val="00AC1288"/>
    <w:rsid w:val="00AC1E22"/>
    <w:rsid w:val="00AC24DC"/>
    <w:rsid w:val="00AC3AC5"/>
    <w:rsid w:val="00AC4760"/>
    <w:rsid w:val="00AC4DD0"/>
    <w:rsid w:val="00AC52D0"/>
    <w:rsid w:val="00AC5A4E"/>
    <w:rsid w:val="00AC5A6F"/>
    <w:rsid w:val="00AC7902"/>
    <w:rsid w:val="00AC7AED"/>
    <w:rsid w:val="00AC7B4E"/>
    <w:rsid w:val="00AD007C"/>
    <w:rsid w:val="00AD026A"/>
    <w:rsid w:val="00AD062A"/>
    <w:rsid w:val="00AD0840"/>
    <w:rsid w:val="00AD0F2A"/>
    <w:rsid w:val="00AD11AD"/>
    <w:rsid w:val="00AD1808"/>
    <w:rsid w:val="00AD1E5B"/>
    <w:rsid w:val="00AD264D"/>
    <w:rsid w:val="00AD3646"/>
    <w:rsid w:val="00AD4793"/>
    <w:rsid w:val="00AD505C"/>
    <w:rsid w:val="00AD6175"/>
    <w:rsid w:val="00AD7242"/>
    <w:rsid w:val="00AD7F39"/>
    <w:rsid w:val="00AE00AE"/>
    <w:rsid w:val="00AE0156"/>
    <w:rsid w:val="00AE0795"/>
    <w:rsid w:val="00AE0BCF"/>
    <w:rsid w:val="00AE1394"/>
    <w:rsid w:val="00AE3748"/>
    <w:rsid w:val="00AE39A1"/>
    <w:rsid w:val="00AE39E4"/>
    <w:rsid w:val="00AE5B20"/>
    <w:rsid w:val="00AE6AD5"/>
    <w:rsid w:val="00AE6E7E"/>
    <w:rsid w:val="00AF0C46"/>
    <w:rsid w:val="00AF126B"/>
    <w:rsid w:val="00AF14C7"/>
    <w:rsid w:val="00AF1CBF"/>
    <w:rsid w:val="00AF2E53"/>
    <w:rsid w:val="00AF3493"/>
    <w:rsid w:val="00AF3A81"/>
    <w:rsid w:val="00AF5482"/>
    <w:rsid w:val="00AF600B"/>
    <w:rsid w:val="00AF6149"/>
    <w:rsid w:val="00AF69DA"/>
    <w:rsid w:val="00AF7418"/>
    <w:rsid w:val="00AF762E"/>
    <w:rsid w:val="00AF796C"/>
    <w:rsid w:val="00AF7A3B"/>
    <w:rsid w:val="00B00681"/>
    <w:rsid w:val="00B00A63"/>
    <w:rsid w:val="00B01238"/>
    <w:rsid w:val="00B012E3"/>
    <w:rsid w:val="00B01D6C"/>
    <w:rsid w:val="00B01E9D"/>
    <w:rsid w:val="00B025DC"/>
    <w:rsid w:val="00B02E20"/>
    <w:rsid w:val="00B02F81"/>
    <w:rsid w:val="00B0417F"/>
    <w:rsid w:val="00B05161"/>
    <w:rsid w:val="00B06F7D"/>
    <w:rsid w:val="00B113CF"/>
    <w:rsid w:val="00B116B9"/>
    <w:rsid w:val="00B11E89"/>
    <w:rsid w:val="00B128B1"/>
    <w:rsid w:val="00B13399"/>
    <w:rsid w:val="00B1436F"/>
    <w:rsid w:val="00B170DB"/>
    <w:rsid w:val="00B20511"/>
    <w:rsid w:val="00B20D4F"/>
    <w:rsid w:val="00B233A2"/>
    <w:rsid w:val="00B26316"/>
    <w:rsid w:val="00B26CFE"/>
    <w:rsid w:val="00B3037B"/>
    <w:rsid w:val="00B30E2A"/>
    <w:rsid w:val="00B31D8E"/>
    <w:rsid w:val="00B325F5"/>
    <w:rsid w:val="00B328CE"/>
    <w:rsid w:val="00B33E6A"/>
    <w:rsid w:val="00B34902"/>
    <w:rsid w:val="00B34C1D"/>
    <w:rsid w:val="00B35289"/>
    <w:rsid w:val="00B411A9"/>
    <w:rsid w:val="00B423D0"/>
    <w:rsid w:val="00B42457"/>
    <w:rsid w:val="00B4391C"/>
    <w:rsid w:val="00B4398C"/>
    <w:rsid w:val="00B4501E"/>
    <w:rsid w:val="00B45355"/>
    <w:rsid w:val="00B4556E"/>
    <w:rsid w:val="00B45CBC"/>
    <w:rsid w:val="00B45FC8"/>
    <w:rsid w:val="00B47C52"/>
    <w:rsid w:val="00B47CC8"/>
    <w:rsid w:val="00B50A0E"/>
    <w:rsid w:val="00B50CA5"/>
    <w:rsid w:val="00B52376"/>
    <w:rsid w:val="00B527C0"/>
    <w:rsid w:val="00B5333B"/>
    <w:rsid w:val="00B535A7"/>
    <w:rsid w:val="00B536E8"/>
    <w:rsid w:val="00B54383"/>
    <w:rsid w:val="00B55145"/>
    <w:rsid w:val="00B55866"/>
    <w:rsid w:val="00B55DB2"/>
    <w:rsid w:val="00B5622F"/>
    <w:rsid w:val="00B56E93"/>
    <w:rsid w:val="00B57DE7"/>
    <w:rsid w:val="00B6065C"/>
    <w:rsid w:val="00B62CF5"/>
    <w:rsid w:val="00B63353"/>
    <w:rsid w:val="00B64C62"/>
    <w:rsid w:val="00B65112"/>
    <w:rsid w:val="00B660DC"/>
    <w:rsid w:val="00B66786"/>
    <w:rsid w:val="00B66B03"/>
    <w:rsid w:val="00B67402"/>
    <w:rsid w:val="00B7011C"/>
    <w:rsid w:val="00B70299"/>
    <w:rsid w:val="00B70FD9"/>
    <w:rsid w:val="00B71AB3"/>
    <w:rsid w:val="00B722B6"/>
    <w:rsid w:val="00B732B2"/>
    <w:rsid w:val="00B736A6"/>
    <w:rsid w:val="00B73ED5"/>
    <w:rsid w:val="00B7439F"/>
    <w:rsid w:val="00B7487E"/>
    <w:rsid w:val="00B74C4E"/>
    <w:rsid w:val="00B7642D"/>
    <w:rsid w:val="00B837F3"/>
    <w:rsid w:val="00B83941"/>
    <w:rsid w:val="00B83C56"/>
    <w:rsid w:val="00B8553C"/>
    <w:rsid w:val="00B858D4"/>
    <w:rsid w:val="00B8645B"/>
    <w:rsid w:val="00B8650E"/>
    <w:rsid w:val="00B86885"/>
    <w:rsid w:val="00B875F3"/>
    <w:rsid w:val="00B87D95"/>
    <w:rsid w:val="00B90F99"/>
    <w:rsid w:val="00B910C6"/>
    <w:rsid w:val="00B91D22"/>
    <w:rsid w:val="00B91E36"/>
    <w:rsid w:val="00B9311F"/>
    <w:rsid w:val="00B934F9"/>
    <w:rsid w:val="00B93919"/>
    <w:rsid w:val="00B943C8"/>
    <w:rsid w:val="00B95A4B"/>
    <w:rsid w:val="00B95D4C"/>
    <w:rsid w:val="00B9634E"/>
    <w:rsid w:val="00B96EC4"/>
    <w:rsid w:val="00B97B95"/>
    <w:rsid w:val="00BA031D"/>
    <w:rsid w:val="00BA1748"/>
    <w:rsid w:val="00BA2BBA"/>
    <w:rsid w:val="00BA3B58"/>
    <w:rsid w:val="00BA40FB"/>
    <w:rsid w:val="00BA4795"/>
    <w:rsid w:val="00BA5B68"/>
    <w:rsid w:val="00BA5DA8"/>
    <w:rsid w:val="00BA69FB"/>
    <w:rsid w:val="00BA6ED5"/>
    <w:rsid w:val="00BA7480"/>
    <w:rsid w:val="00BB18F0"/>
    <w:rsid w:val="00BB2C8A"/>
    <w:rsid w:val="00BB3D23"/>
    <w:rsid w:val="00BB4730"/>
    <w:rsid w:val="00BB47FF"/>
    <w:rsid w:val="00BB4E34"/>
    <w:rsid w:val="00BB5343"/>
    <w:rsid w:val="00BB5460"/>
    <w:rsid w:val="00BB58C0"/>
    <w:rsid w:val="00BB62BC"/>
    <w:rsid w:val="00BB678B"/>
    <w:rsid w:val="00BB7064"/>
    <w:rsid w:val="00BB7F07"/>
    <w:rsid w:val="00BC064B"/>
    <w:rsid w:val="00BC06AA"/>
    <w:rsid w:val="00BC0777"/>
    <w:rsid w:val="00BC1A6A"/>
    <w:rsid w:val="00BC1AE2"/>
    <w:rsid w:val="00BC1B0A"/>
    <w:rsid w:val="00BC218B"/>
    <w:rsid w:val="00BC2FCF"/>
    <w:rsid w:val="00BC3A2B"/>
    <w:rsid w:val="00BC4AAE"/>
    <w:rsid w:val="00BC4D1B"/>
    <w:rsid w:val="00BC5C1F"/>
    <w:rsid w:val="00BC5CE7"/>
    <w:rsid w:val="00BC613D"/>
    <w:rsid w:val="00BC639E"/>
    <w:rsid w:val="00BC6500"/>
    <w:rsid w:val="00BC6F29"/>
    <w:rsid w:val="00BC74B9"/>
    <w:rsid w:val="00BD08BF"/>
    <w:rsid w:val="00BD0F3D"/>
    <w:rsid w:val="00BD141A"/>
    <w:rsid w:val="00BD1F72"/>
    <w:rsid w:val="00BD2C5C"/>
    <w:rsid w:val="00BD2DA5"/>
    <w:rsid w:val="00BD2EAE"/>
    <w:rsid w:val="00BD4A6D"/>
    <w:rsid w:val="00BD59CC"/>
    <w:rsid w:val="00BD67C6"/>
    <w:rsid w:val="00BD6A07"/>
    <w:rsid w:val="00BD6F0E"/>
    <w:rsid w:val="00BD7991"/>
    <w:rsid w:val="00BD7D44"/>
    <w:rsid w:val="00BE05AF"/>
    <w:rsid w:val="00BE0FAB"/>
    <w:rsid w:val="00BE21EA"/>
    <w:rsid w:val="00BE38D3"/>
    <w:rsid w:val="00BE38EB"/>
    <w:rsid w:val="00BE5E32"/>
    <w:rsid w:val="00BE6CBB"/>
    <w:rsid w:val="00BF036B"/>
    <w:rsid w:val="00BF1652"/>
    <w:rsid w:val="00BF1697"/>
    <w:rsid w:val="00BF1E75"/>
    <w:rsid w:val="00BF2E0B"/>
    <w:rsid w:val="00BF54DE"/>
    <w:rsid w:val="00BF672A"/>
    <w:rsid w:val="00BF6BDE"/>
    <w:rsid w:val="00BF778A"/>
    <w:rsid w:val="00BF7E56"/>
    <w:rsid w:val="00C019B9"/>
    <w:rsid w:val="00C03297"/>
    <w:rsid w:val="00C03D3F"/>
    <w:rsid w:val="00C0426D"/>
    <w:rsid w:val="00C04324"/>
    <w:rsid w:val="00C04904"/>
    <w:rsid w:val="00C04E31"/>
    <w:rsid w:val="00C04E55"/>
    <w:rsid w:val="00C04F3C"/>
    <w:rsid w:val="00C0593D"/>
    <w:rsid w:val="00C0681A"/>
    <w:rsid w:val="00C079F7"/>
    <w:rsid w:val="00C102F7"/>
    <w:rsid w:val="00C108D1"/>
    <w:rsid w:val="00C10F52"/>
    <w:rsid w:val="00C114F6"/>
    <w:rsid w:val="00C11C51"/>
    <w:rsid w:val="00C11F72"/>
    <w:rsid w:val="00C12AB4"/>
    <w:rsid w:val="00C12D4D"/>
    <w:rsid w:val="00C131DA"/>
    <w:rsid w:val="00C138D3"/>
    <w:rsid w:val="00C14845"/>
    <w:rsid w:val="00C1495C"/>
    <w:rsid w:val="00C15158"/>
    <w:rsid w:val="00C151B9"/>
    <w:rsid w:val="00C16C72"/>
    <w:rsid w:val="00C16CE5"/>
    <w:rsid w:val="00C17F3D"/>
    <w:rsid w:val="00C203AC"/>
    <w:rsid w:val="00C212E5"/>
    <w:rsid w:val="00C21573"/>
    <w:rsid w:val="00C216FC"/>
    <w:rsid w:val="00C21C14"/>
    <w:rsid w:val="00C2375F"/>
    <w:rsid w:val="00C23B3F"/>
    <w:rsid w:val="00C23DFE"/>
    <w:rsid w:val="00C24901"/>
    <w:rsid w:val="00C25178"/>
    <w:rsid w:val="00C26A01"/>
    <w:rsid w:val="00C2744D"/>
    <w:rsid w:val="00C30962"/>
    <w:rsid w:val="00C30F7A"/>
    <w:rsid w:val="00C3170D"/>
    <w:rsid w:val="00C32462"/>
    <w:rsid w:val="00C325CC"/>
    <w:rsid w:val="00C33126"/>
    <w:rsid w:val="00C3360D"/>
    <w:rsid w:val="00C33D8A"/>
    <w:rsid w:val="00C3406C"/>
    <w:rsid w:val="00C341E2"/>
    <w:rsid w:val="00C34356"/>
    <w:rsid w:val="00C34438"/>
    <w:rsid w:val="00C347E0"/>
    <w:rsid w:val="00C34C86"/>
    <w:rsid w:val="00C353B0"/>
    <w:rsid w:val="00C35A32"/>
    <w:rsid w:val="00C36094"/>
    <w:rsid w:val="00C36A4C"/>
    <w:rsid w:val="00C36F3C"/>
    <w:rsid w:val="00C416A1"/>
    <w:rsid w:val="00C4178B"/>
    <w:rsid w:val="00C41E92"/>
    <w:rsid w:val="00C41FE7"/>
    <w:rsid w:val="00C42611"/>
    <w:rsid w:val="00C434B7"/>
    <w:rsid w:val="00C44132"/>
    <w:rsid w:val="00C442EA"/>
    <w:rsid w:val="00C44309"/>
    <w:rsid w:val="00C446C1"/>
    <w:rsid w:val="00C45D0A"/>
    <w:rsid w:val="00C47656"/>
    <w:rsid w:val="00C47F6D"/>
    <w:rsid w:val="00C504ED"/>
    <w:rsid w:val="00C52F5F"/>
    <w:rsid w:val="00C53723"/>
    <w:rsid w:val="00C546AF"/>
    <w:rsid w:val="00C55A5D"/>
    <w:rsid w:val="00C567A1"/>
    <w:rsid w:val="00C57173"/>
    <w:rsid w:val="00C60C52"/>
    <w:rsid w:val="00C60EBF"/>
    <w:rsid w:val="00C61559"/>
    <w:rsid w:val="00C62E9F"/>
    <w:rsid w:val="00C63090"/>
    <w:rsid w:val="00C63CB4"/>
    <w:rsid w:val="00C63DAC"/>
    <w:rsid w:val="00C64A6D"/>
    <w:rsid w:val="00C65216"/>
    <w:rsid w:val="00C65EF4"/>
    <w:rsid w:val="00C66561"/>
    <w:rsid w:val="00C66F16"/>
    <w:rsid w:val="00C67429"/>
    <w:rsid w:val="00C6796C"/>
    <w:rsid w:val="00C703ED"/>
    <w:rsid w:val="00C7277A"/>
    <w:rsid w:val="00C73301"/>
    <w:rsid w:val="00C7355A"/>
    <w:rsid w:val="00C7384A"/>
    <w:rsid w:val="00C74B81"/>
    <w:rsid w:val="00C7672D"/>
    <w:rsid w:val="00C76C3C"/>
    <w:rsid w:val="00C77212"/>
    <w:rsid w:val="00C77956"/>
    <w:rsid w:val="00C8044C"/>
    <w:rsid w:val="00C805C6"/>
    <w:rsid w:val="00C8064E"/>
    <w:rsid w:val="00C80F4B"/>
    <w:rsid w:val="00C8108E"/>
    <w:rsid w:val="00C8115B"/>
    <w:rsid w:val="00C8131A"/>
    <w:rsid w:val="00C81989"/>
    <w:rsid w:val="00C81BDC"/>
    <w:rsid w:val="00C826E0"/>
    <w:rsid w:val="00C829CB"/>
    <w:rsid w:val="00C83193"/>
    <w:rsid w:val="00C844F1"/>
    <w:rsid w:val="00C84B93"/>
    <w:rsid w:val="00C85DD9"/>
    <w:rsid w:val="00C87BB5"/>
    <w:rsid w:val="00C90161"/>
    <w:rsid w:val="00C9112B"/>
    <w:rsid w:val="00C91A73"/>
    <w:rsid w:val="00C92AC1"/>
    <w:rsid w:val="00C93775"/>
    <w:rsid w:val="00C9417E"/>
    <w:rsid w:val="00C943C6"/>
    <w:rsid w:val="00C943CC"/>
    <w:rsid w:val="00C944C3"/>
    <w:rsid w:val="00C95692"/>
    <w:rsid w:val="00C95A8C"/>
    <w:rsid w:val="00C95D52"/>
    <w:rsid w:val="00C97A2A"/>
    <w:rsid w:val="00C97FD5"/>
    <w:rsid w:val="00CA066D"/>
    <w:rsid w:val="00CA0817"/>
    <w:rsid w:val="00CA1A15"/>
    <w:rsid w:val="00CA242A"/>
    <w:rsid w:val="00CA2562"/>
    <w:rsid w:val="00CA25CE"/>
    <w:rsid w:val="00CA2DEE"/>
    <w:rsid w:val="00CA2FA6"/>
    <w:rsid w:val="00CA3A27"/>
    <w:rsid w:val="00CA41DE"/>
    <w:rsid w:val="00CA42FD"/>
    <w:rsid w:val="00CA66C0"/>
    <w:rsid w:val="00CA67B8"/>
    <w:rsid w:val="00CA6CF7"/>
    <w:rsid w:val="00CB145C"/>
    <w:rsid w:val="00CB17B8"/>
    <w:rsid w:val="00CB28D4"/>
    <w:rsid w:val="00CB3DF8"/>
    <w:rsid w:val="00CB4446"/>
    <w:rsid w:val="00CB52BD"/>
    <w:rsid w:val="00CB6267"/>
    <w:rsid w:val="00CB6272"/>
    <w:rsid w:val="00CB636B"/>
    <w:rsid w:val="00CB649A"/>
    <w:rsid w:val="00CB651C"/>
    <w:rsid w:val="00CB6EC7"/>
    <w:rsid w:val="00CB7363"/>
    <w:rsid w:val="00CB7690"/>
    <w:rsid w:val="00CC08B7"/>
    <w:rsid w:val="00CC09AF"/>
    <w:rsid w:val="00CC0A73"/>
    <w:rsid w:val="00CC0FA6"/>
    <w:rsid w:val="00CC1829"/>
    <w:rsid w:val="00CC1E34"/>
    <w:rsid w:val="00CC2818"/>
    <w:rsid w:val="00CC2AB4"/>
    <w:rsid w:val="00CC2CCF"/>
    <w:rsid w:val="00CC4D9B"/>
    <w:rsid w:val="00CC62E1"/>
    <w:rsid w:val="00CC693D"/>
    <w:rsid w:val="00CD046C"/>
    <w:rsid w:val="00CD0901"/>
    <w:rsid w:val="00CD1059"/>
    <w:rsid w:val="00CD2279"/>
    <w:rsid w:val="00CD228E"/>
    <w:rsid w:val="00CD2342"/>
    <w:rsid w:val="00CD3919"/>
    <w:rsid w:val="00CD41F0"/>
    <w:rsid w:val="00CD4BEF"/>
    <w:rsid w:val="00CD50C5"/>
    <w:rsid w:val="00CD5514"/>
    <w:rsid w:val="00CD5596"/>
    <w:rsid w:val="00CD5D4D"/>
    <w:rsid w:val="00CD60B8"/>
    <w:rsid w:val="00CD63FE"/>
    <w:rsid w:val="00CD724D"/>
    <w:rsid w:val="00CD73A8"/>
    <w:rsid w:val="00CD77BD"/>
    <w:rsid w:val="00CD7FB6"/>
    <w:rsid w:val="00CE040C"/>
    <w:rsid w:val="00CE083C"/>
    <w:rsid w:val="00CE0D9C"/>
    <w:rsid w:val="00CE1022"/>
    <w:rsid w:val="00CE12A0"/>
    <w:rsid w:val="00CE21F2"/>
    <w:rsid w:val="00CE2D3D"/>
    <w:rsid w:val="00CE4A5D"/>
    <w:rsid w:val="00CE5562"/>
    <w:rsid w:val="00CE608E"/>
    <w:rsid w:val="00CE67CB"/>
    <w:rsid w:val="00CE70F9"/>
    <w:rsid w:val="00CE7DC6"/>
    <w:rsid w:val="00CF0223"/>
    <w:rsid w:val="00CF06E3"/>
    <w:rsid w:val="00CF132B"/>
    <w:rsid w:val="00CF46B4"/>
    <w:rsid w:val="00CF4A34"/>
    <w:rsid w:val="00CF5206"/>
    <w:rsid w:val="00CF5CF1"/>
    <w:rsid w:val="00CF662C"/>
    <w:rsid w:val="00CF76E5"/>
    <w:rsid w:val="00D00256"/>
    <w:rsid w:val="00D00307"/>
    <w:rsid w:val="00D017C4"/>
    <w:rsid w:val="00D02594"/>
    <w:rsid w:val="00D035CF"/>
    <w:rsid w:val="00D03A45"/>
    <w:rsid w:val="00D03EB4"/>
    <w:rsid w:val="00D0458D"/>
    <w:rsid w:val="00D048E3"/>
    <w:rsid w:val="00D05C8D"/>
    <w:rsid w:val="00D066FF"/>
    <w:rsid w:val="00D06E5F"/>
    <w:rsid w:val="00D07B7A"/>
    <w:rsid w:val="00D10214"/>
    <w:rsid w:val="00D1081B"/>
    <w:rsid w:val="00D11318"/>
    <w:rsid w:val="00D1206C"/>
    <w:rsid w:val="00D148AC"/>
    <w:rsid w:val="00D14C9D"/>
    <w:rsid w:val="00D14E1D"/>
    <w:rsid w:val="00D15D63"/>
    <w:rsid w:val="00D16633"/>
    <w:rsid w:val="00D17720"/>
    <w:rsid w:val="00D21073"/>
    <w:rsid w:val="00D210D8"/>
    <w:rsid w:val="00D2279B"/>
    <w:rsid w:val="00D233DE"/>
    <w:rsid w:val="00D243FE"/>
    <w:rsid w:val="00D24718"/>
    <w:rsid w:val="00D247AE"/>
    <w:rsid w:val="00D24B61"/>
    <w:rsid w:val="00D24BA7"/>
    <w:rsid w:val="00D25453"/>
    <w:rsid w:val="00D2566D"/>
    <w:rsid w:val="00D2580B"/>
    <w:rsid w:val="00D265D6"/>
    <w:rsid w:val="00D269A6"/>
    <w:rsid w:val="00D26FDF"/>
    <w:rsid w:val="00D27F78"/>
    <w:rsid w:val="00D307E5"/>
    <w:rsid w:val="00D30C02"/>
    <w:rsid w:val="00D3174F"/>
    <w:rsid w:val="00D31AB6"/>
    <w:rsid w:val="00D31AC8"/>
    <w:rsid w:val="00D32655"/>
    <w:rsid w:val="00D3287F"/>
    <w:rsid w:val="00D33BB7"/>
    <w:rsid w:val="00D33D1A"/>
    <w:rsid w:val="00D33F19"/>
    <w:rsid w:val="00D33F86"/>
    <w:rsid w:val="00D34A1F"/>
    <w:rsid w:val="00D34CEA"/>
    <w:rsid w:val="00D34EDA"/>
    <w:rsid w:val="00D3594D"/>
    <w:rsid w:val="00D36B57"/>
    <w:rsid w:val="00D37A12"/>
    <w:rsid w:val="00D40072"/>
    <w:rsid w:val="00D402E3"/>
    <w:rsid w:val="00D4090D"/>
    <w:rsid w:val="00D40B1B"/>
    <w:rsid w:val="00D4106C"/>
    <w:rsid w:val="00D414F3"/>
    <w:rsid w:val="00D418E0"/>
    <w:rsid w:val="00D41B6B"/>
    <w:rsid w:val="00D41E57"/>
    <w:rsid w:val="00D427DE"/>
    <w:rsid w:val="00D4297B"/>
    <w:rsid w:val="00D42D6D"/>
    <w:rsid w:val="00D4495B"/>
    <w:rsid w:val="00D45391"/>
    <w:rsid w:val="00D45699"/>
    <w:rsid w:val="00D45F4B"/>
    <w:rsid w:val="00D46DB0"/>
    <w:rsid w:val="00D46F47"/>
    <w:rsid w:val="00D475E8"/>
    <w:rsid w:val="00D479E1"/>
    <w:rsid w:val="00D47BE6"/>
    <w:rsid w:val="00D501DC"/>
    <w:rsid w:val="00D501E0"/>
    <w:rsid w:val="00D51B39"/>
    <w:rsid w:val="00D51B64"/>
    <w:rsid w:val="00D52414"/>
    <w:rsid w:val="00D52EC5"/>
    <w:rsid w:val="00D533B5"/>
    <w:rsid w:val="00D53478"/>
    <w:rsid w:val="00D544A3"/>
    <w:rsid w:val="00D55BFE"/>
    <w:rsid w:val="00D5674F"/>
    <w:rsid w:val="00D5726F"/>
    <w:rsid w:val="00D57AFB"/>
    <w:rsid w:val="00D61A60"/>
    <w:rsid w:val="00D62981"/>
    <w:rsid w:val="00D62C4D"/>
    <w:rsid w:val="00D62E55"/>
    <w:rsid w:val="00D643E2"/>
    <w:rsid w:val="00D64792"/>
    <w:rsid w:val="00D647B1"/>
    <w:rsid w:val="00D64DBF"/>
    <w:rsid w:val="00D656E2"/>
    <w:rsid w:val="00D66E23"/>
    <w:rsid w:val="00D71112"/>
    <w:rsid w:val="00D7160E"/>
    <w:rsid w:val="00D71718"/>
    <w:rsid w:val="00D72884"/>
    <w:rsid w:val="00D73EA9"/>
    <w:rsid w:val="00D744D8"/>
    <w:rsid w:val="00D747F2"/>
    <w:rsid w:val="00D74F07"/>
    <w:rsid w:val="00D7616F"/>
    <w:rsid w:val="00D76207"/>
    <w:rsid w:val="00D76DB7"/>
    <w:rsid w:val="00D77168"/>
    <w:rsid w:val="00D8030C"/>
    <w:rsid w:val="00D8054B"/>
    <w:rsid w:val="00D80C44"/>
    <w:rsid w:val="00D80D87"/>
    <w:rsid w:val="00D80DD3"/>
    <w:rsid w:val="00D81D27"/>
    <w:rsid w:val="00D82018"/>
    <w:rsid w:val="00D82446"/>
    <w:rsid w:val="00D83049"/>
    <w:rsid w:val="00D84A5F"/>
    <w:rsid w:val="00D84BB9"/>
    <w:rsid w:val="00D85B49"/>
    <w:rsid w:val="00D860C3"/>
    <w:rsid w:val="00D86378"/>
    <w:rsid w:val="00D87B03"/>
    <w:rsid w:val="00D90665"/>
    <w:rsid w:val="00D908E3"/>
    <w:rsid w:val="00D90CFB"/>
    <w:rsid w:val="00D90EE7"/>
    <w:rsid w:val="00D9395A"/>
    <w:rsid w:val="00D94341"/>
    <w:rsid w:val="00D955D4"/>
    <w:rsid w:val="00D9692D"/>
    <w:rsid w:val="00D97D35"/>
    <w:rsid w:val="00DA12A4"/>
    <w:rsid w:val="00DA140D"/>
    <w:rsid w:val="00DA165D"/>
    <w:rsid w:val="00DA179F"/>
    <w:rsid w:val="00DA1A25"/>
    <w:rsid w:val="00DA228E"/>
    <w:rsid w:val="00DA30C8"/>
    <w:rsid w:val="00DA3D5D"/>
    <w:rsid w:val="00DA3F4B"/>
    <w:rsid w:val="00DA4319"/>
    <w:rsid w:val="00DA44FB"/>
    <w:rsid w:val="00DA4763"/>
    <w:rsid w:val="00DA48E8"/>
    <w:rsid w:val="00DA4C19"/>
    <w:rsid w:val="00DA5354"/>
    <w:rsid w:val="00DA537D"/>
    <w:rsid w:val="00DA658B"/>
    <w:rsid w:val="00DA767D"/>
    <w:rsid w:val="00DB05E5"/>
    <w:rsid w:val="00DB3370"/>
    <w:rsid w:val="00DB39F8"/>
    <w:rsid w:val="00DB5E79"/>
    <w:rsid w:val="00DB7F30"/>
    <w:rsid w:val="00DC0E7B"/>
    <w:rsid w:val="00DC0FE9"/>
    <w:rsid w:val="00DC18D4"/>
    <w:rsid w:val="00DC1B66"/>
    <w:rsid w:val="00DC2016"/>
    <w:rsid w:val="00DC2D7D"/>
    <w:rsid w:val="00DC4871"/>
    <w:rsid w:val="00DC4A60"/>
    <w:rsid w:val="00DC4DF2"/>
    <w:rsid w:val="00DC6C1C"/>
    <w:rsid w:val="00DD128D"/>
    <w:rsid w:val="00DD3633"/>
    <w:rsid w:val="00DD3928"/>
    <w:rsid w:val="00DD3EC4"/>
    <w:rsid w:val="00DD49C6"/>
    <w:rsid w:val="00DD56D2"/>
    <w:rsid w:val="00DD6641"/>
    <w:rsid w:val="00DD6741"/>
    <w:rsid w:val="00DD6D76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AA9"/>
    <w:rsid w:val="00DE32F9"/>
    <w:rsid w:val="00DE37AD"/>
    <w:rsid w:val="00DE3EE4"/>
    <w:rsid w:val="00DE44AB"/>
    <w:rsid w:val="00DE4699"/>
    <w:rsid w:val="00DE6A10"/>
    <w:rsid w:val="00DE7296"/>
    <w:rsid w:val="00DE7989"/>
    <w:rsid w:val="00DF026A"/>
    <w:rsid w:val="00DF09DA"/>
    <w:rsid w:val="00DF0B34"/>
    <w:rsid w:val="00DF1607"/>
    <w:rsid w:val="00DF1BA2"/>
    <w:rsid w:val="00DF1F5A"/>
    <w:rsid w:val="00DF1F7A"/>
    <w:rsid w:val="00DF270A"/>
    <w:rsid w:val="00DF2F0E"/>
    <w:rsid w:val="00DF3222"/>
    <w:rsid w:val="00DF3323"/>
    <w:rsid w:val="00DF3784"/>
    <w:rsid w:val="00DF3EB9"/>
    <w:rsid w:val="00DF41B9"/>
    <w:rsid w:val="00DF4BE0"/>
    <w:rsid w:val="00DF4D63"/>
    <w:rsid w:val="00DF5435"/>
    <w:rsid w:val="00DF59FD"/>
    <w:rsid w:val="00DF61DB"/>
    <w:rsid w:val="00DF6C51"/>
    <w:rsid w:val="00DF7380"/>
    <w:rsid w:val="00DF7EFC"/>
    <w:rsid w:val="00E008F5"/>
    <w:rsid w:val="00E03743"/>
    <w:rsid w:val="00E037CC"/>
    <w:rsid w:val="00E048DD"/>
    <w:rsid w:val="00E04E34"/>
    <w:rsid w:val="00E059B9"/>
    <w:rsid w:val="00E07742"/>
    <w:rsid w:val="00E07B01"/>
    <w:rsid w:val="00E10839"/>
    <w:rsid w:val="00E10AB4"/>
    <w:rsid w:val="00E129C2"/>
    <w:rsid w:val="00E12C2B"/>
    <w:rsid w:val="00E13311"/>
    <w:rsid w:val="00E13479"/>
    <w:rsid w:val="00E1443A"/>
    <w:rsid w:val="00E149F5"/>
    <w:rsid w:val="00E14AD9"/>
    <w:rsid w:val="00E15316"/>
    <w:rsid w:val="00E166FF"/>
    <w:rsid w:val="00E169EE"/>
    <w:rsid w:val="00E17A29"/>
    <w:rsid w:val="00E20944"/>
    <w:rsid w:val="00E239D2"/>
    <w:rsid w:val="00E245E2"/>
    <w:rsid w:val="00E24F2D"/>
    <w:rsid w:val="00E2524A"/>
    <w:rsid w:val="00E25403"/>
    <w:rsid w:val="00E25553"/>
    <w:rsid w:val="00E276E9"/>
    <w:rsid w:val="00E30B05"/>
    <w:rsid w:val="00E30EFD"/>
    <w:rsid w:val="00E31A20"/>
    <w:rsid w:val="00E32229"/>
    <w:rsid w:val="00E32E7D"/>
    <w:rsid w:val="00E3509B"/>
    <w:rsid w:val="00E351BB"/>
    <w:rsid w:val="00E3571C"/>
    <w:rsid w:val="00E35C58"/>
    <w:rsid w:val="00E3617D"/>
    <w:rsid w:val="00E36D89"/>
    <w:rsid w:val="00E36F07"/>
    <w:rsid w:val="00E37726"/>
    <w:rsid w:val="00E37727"/>
    <w:rsid w:val="00E40099"/>
    <w:rsid w:val="00E40373"/>
    <w:rsid w:val="00E40661"/>
    <w:rsid w:val="00E40988"/>
    <w:rsid w:val="00E40B53"/>
    <w:rsid w:val="00E40FD7"/>
    <w:rsid w:val="00E414D2"/>
    <w:rsid w:val="00E4253E"/>
    <w:rsid w:val="00E42986"/>
    <w:rsid w:val="00E42FE1"/>
    <w:rsid w:val="00E4353B"/>
    <w:rsid w:val="00E43A62"/>
    <w:rsid w:val="00E43FB4"/>
    <w:rsid w:val="00E45ACD"/>
    <w:rsid w:val="00E45C55"/>
    <w:rsid w:val="00E4696D"/>
    <w:rsid w:val="00E46E22"/>
    <w:rsid w:val="00E47658"/>
    <w:rsid w:val="00E51A90"/>
    <w:rsid w:val="00E52048"/>
    <w:rsid w:val="00E52533"/>
    <w:rsid w:val="00E527B9"/>
    <w:rsid w:val="00E52CEE"/>
    <w:rsid w:val="00E542F5"/>
    <w:rsid w:val="00E54534"/>
    <w:rsid w:val="00E54982"/>
    <w:rsid w:val="00E55391"/>
    <w:rsid w:val="00E5664A"/>
    <w:rsid w:val="00E566C2"/>
    <w:rsid w:val="00E56DE7"/>
    <w:rsid w:val="00E571A5"/>
    <w:rsid w:val="00E579C1"/>
    <w:rsid w:val="00E604F5"/>
    <w:rsid w:val="00E60AE7"/>
    <w:rsid w:val="00E60BD1"/>
    <w:rsid w:val="00E6210A"/>
    <w:rsid w:val="00E6260F"/>
    <w:rsid w:val="00E62AF7"/>
    <w:rsid w:val="00E63D9D"/>
    <w:rsid w:val="00E6669E"/>
    <w:rsid w:val="00E67E3A"/>
    <w:rsid w:val="00E70E74"/>
    <w:rsid w:val="00E71797"/>
    <w:rsid w:val="00E71BBF"/>
    <w:rsid w:val="00E7306E"/>
    <w:rsid w:val="00E73325"/>
    <w:rsid w:val="00E735E6"/>
    <w:rsid w:val="00E73F61"/>
    <w:rsid w:val="00E73FBC"/>
    <w:rsid w:val="00E74846"/>
    <w:rsid w:val="00E748F2"/>
    <w:rsid w:val="00E750F1"/>
    <w:rsid w:val="00E76C2D"/>
    <w:rsid w:val="00E76EA3"/>
    <w:rsid w:val="00E770CE"/>
    <w:rsid w:val="00E77F6C"/>
    <w:rsid w:val="00E80102"/>
    <w:rsid w:val="00E801C5"/>
    <w:rsid w:val="00E8181F"/>
    <w:rsid w:val="00E82BF1"/>
    <w:rsid w:val="00E836EB"/>
    <w:rsid w:val="00E83DDF"/>
    <w:rsid w:val="00E8406C"/>
    <w:rsid w:val="00E84839"/>
    <w:rsid w:val="00E84A39"/>
    <w:rsid w:val="00E855C2"/>
    <w:rsid w:val="00E85784"/>
    <w:rsid w:val="00E85C71"/>
    <w:rsid w:val="00E87414"/>
    <w:rsid w:val="00E909A9"/>
    <w:rsid w:val="00E91567"/>
    <w:rsid w:val="00E92E6A"/>
    <w:rsid w:val="00E92F00"/>
    <w:rsid w:val="00E93600"/>
    <w:rsid w:val="00E94720"/>
    <w:rsid w:val="00E95A5A"/>
    <w:rsid w:val="00E969EB"/>
    <w:rsid w:val="00E96BA0"/>
    <w:rsid w:val="00E972F6"/>
    <w:rsid w:val="00E979F2"/>
    <w:rsid w:val="00EA033A"/>
    <w:rsid w:val="00EA06EB"/>
    <w:rsid w:val="00EA1430"/>
    <w:rsid w:val="00EA1A8D"/>
    <w:rsid w:val="00EA1BEB"/>
    <w:rsid w:val="00EA303D"/>
    <w:rsid w:val="00EA619B"/>
    <w:rsid w:val="00EA67F7"/>
    <w:rsid w:val="00EA6B31"/>
    <w:rsid w:val="00EA6BBE"/>
    <w:rsid w:val="00EA7A8A"/>
    <w:rsid w:val="00EA7B91"/>
    <w:rsid w:val="00EA7D3A"/>
    <w:rsid w:val="00EB07B8"/>
    <w:rsid w:val="00EB0AB2"/>
    <w:rsid w:val="00EB14F5"/>
    <w:rsid w:val="00EB1E1A"/>
    <w:rsid w:val="00EB1FB1"/>
    <w:rsid w:val="00EB25D9"/>
    <w:rsid w:val="00EB4DD2"/>
    <w:rsid w:val="00EB4DFE"/>
    <w:rsid w:val="00EB4F24"/>
    <w:rsid w:val="00EB55A6"/>
    <w:rsid w:val="00EB57D7"/>
    <w:rsid w:val="00EB5D86"/>
    <w:rsid w:val="00EB73C0"/>
    <w:rsid w:val="00EB7500"/>
    <w:rsid w:val="00EB78E5"/>
    <w:rsid w:val="00EC09B3"/>
    <w:rsid w:val="00EC09FA"/>
    <w:rsid w:val="00EC0E68"/>
    <w:rsid w:val="00EC1571"/>
    <w:rsid w:val="00EC2405"/>
    <w:rsid w:val="00EC2C3C"/>
    <w:rsid w:val="00EC2F2C"/>
    <w:rsid w:val="00EC2F5D"/>
    <w:rsid w:val="00EC4081"/>
    <w:rsid w:val="00EC41CE"/>
    <w:rsid w:val="00EC44F8"/>
    <w:rsid w:val="00EC4BAB"/>
    <w:rsid w:val="00EC54A3"/>
    <w:rsid w:val="00EC6480"/>
    <w:rsid w:val="00EC6A5F"/>
    <w:rsid w:val="00EC7964"/>
    <w:rsid w:val="00EC7FFA"/>
    <w:rsid w:val="00ED11A6"/>
    <w:rsid w:val="00ED151C"/>
    <w:rsid w:val="00ED249B"/>
    <w:rsid w:val="00ED2BEB"/>
    <w:rsid w:val="00ED31F0"/>
    <w:rsid w:val="00ED3A89"/>
    <w:rsid w:val="00ED3D2D"/>
    <w:rsid w:val="00ED442C"/>
    <w:rsid w:val="00ED48D0"/>
    <w:rsid w:val="00ED4901"/>
    <w:rsid w:val="00ED4A69"/>
    <w:rsid w:val="00ED4FB6"/>
    <w:rsid w:val="00ED6923"/>
    <w:rsid w:val="00EE0145"/>
    <w:rsid w:val="00EE03E0"/>
    <w:rsid w:val="00EE0842"/>
    <w:rsid w:val="00EE10C4"/>
    <w:rsid w:val="00EE2C65"/>
    <w:rsid w:val="00EE3E2A"/>
    <w:rsid w:val="00EE46DB"/>
    <w:rsid w:val="00EE4AA4"/>
    <w:rsid w:val="00EE4E93"/>
    <w:rsid w:val="00EE5209"/>
    <w:rsid w:val="00EE55DD"/>
    <w:rsid w:val="00EE6E8E"/>
    <w:rsid w:val="00EE7BFF"/>
    <w:rsid w:val="00EE7D7C"/>
    <w:rsid w:val="00EF09AA"/>
    <w:rsid w:val="00EF1007"/>
    <w:rsid w:val="00EF11C1"/>
    <w:rsid w:val="00EF1555"/>
    <w:rsid w:val="00EF1D39"/>
    <w:rsid w:val="00EF2B0A"/>
    <w:rsid w:val="00EF3618"/>
    <w:rsid w:val="00EF407C"/>
    <w:rsid w:val="00EF4F93"/>
    <w:rsid w:val="00EF6229"/>
    <w:rsid w:val="00F00595"/>
    <w:rsid w:val="00F00763"/>
    <w:rsid w:val="00F02259"/>
    <w:rsid w:val="00F0241E"/>
    <w:rsid w:val="00F0258A"/>
    <w:rsid w:val="00F026AE"/>
    <w:rsid w:val="00F036C4"/>
    <w:rsid w:val="00F041F6"/>
    <w:rsid w:val="00F05520"/>
    <w:rsid w:val="00F07759"/>
    <w:rsid w:val="00F07CE8"/>
    <w:rsid w:val="00F100FD"/>
    <w:rsid w:val="00F10289"/>
    <w:rsid w:val="00F1040C"/>
    <w:rsid w:val="00F11F4B"/>
    <w:rsid w:val="00F130A8"/>
    <w:rsid w:val="00F14036"/>
    <w:rsid w:val="00F1407F"/>
    <w:rsid w:val="00F1469F"/>
    <w:rsid w:val="00F150F3"/>
    <w:rsid w:val="00F15CEB"/>
    <w:rsid w:val="00F16235"/>
    <w:rsid w:val="00F16926"/>
    <w:rsid w:val="00F16F39"/>
    <w:rsid w:val="00F17527"/>
    <w:rsid w:val="00F17D43"/>
    <w:rsid w:val="00F2145B"/>
    <w:rsid w:val="00F221FA"/>
    <w:rsid w:val="00F226E2"/>
    <w:rsid w:val="00F22CF4"/>
    <w:rsid w:val="00F2351E"/>
    <w:rsid w:val="00F2425D"/>
    <w:rsid w:val="00F2668A"/>
    <w:rsid w:val="00F267D5"/>
    <w:rsid w:val="00F30F4D"/>
    <w:rsid w:val="00F32F83"/>
    <w:rsid w:val="00F33CA9"/>
    <w:rsid w:val="00F33DE0"/>
    <w:rsid w:val="00F3438D"/>
    <w:rsid w:val="00F34CA9"/>
    <w:rsid w:val="00F35368"/>
    <w:rsid w:val="00F355BA"/>
    <w:rsid w:val="00F35B4F"/>
    <w:rsid w:val="00F362C8"/>
    <w:rsid w:val="00F368C6"/>
    <w:rsid w:val="00F36F62"/>
    <w:rsid w:val="00F3764D"/>
    <w:rsid w:val="00F404C6"/>
    <w:rsid w:val="00F414DA"/>
    <w:rsid w:val="00F41823"/>
    <w:rsid w:val="00F41AAB"/>
    <w:rsid w:val="00F42BD2"/>
    <w:rsid w:val="00F450C8"/>
    <w:rsid w:val="00F46C7A"/>
    <w:rsid w:val="00F47A51"/>
    <w:rsid w:val="00F50A8F"/>
    <w:rsid w:val="00F51D20"/>
    <w:rsid w:val="00F52554"/>
    <w:rsid w:val="00F52BA5"/>
    <w:rsid w:val="00F52BEA"/>
    <w:rsid w:val="00F53854"/>
    <w:rsid w:val="00F53FF8"/>
    <w:rsid w:val="00F546E9"/>
    <w:rsid w:val="00F54A54"/>
    <w:rsid w:val="00F5504D"/>
    <w:rsid w:val="00F55356"/>
    <w:rsid w:val="00F5571F"/>
    <w:rsid w:val="00F55FE4"/>
    <w:rsid w:val="00F577B1"/>
    <w:rsid w:val="00F57843"/>
    <w:rsid w:val="00F60FB2"/>
    <w:rsid w:val="00F617FF"/>
    <w:rsid w:val="00F61AD2"/>
    <w:rsid w:val="00F61BE0"/>
    <w:rsid w:val="00F61CA2"/>
    <w:rsid w:val="00F62AD5"/>
    <w:rsid w:val="00F63753"/>
    <w:rsid w:val="00F637A8"/>
    <w:rsid w:val="00F64858"/>
    <w:rsid w:val="00F64F8D"/>
    <w:rsid w:val="00F65AB2"/>
    <w:rsid w:val="00F66368"/>
    <w:rsid w:val="00F664EA"/>
    <w:rsid w:val="00F70816"/>
    <w:rsid w:val="00F70C38"/>
    <w:rsid w:val="00F71088"/>
    <w:rsid w:val="00F71B92"/>
    <w:rsid w:val="00F71CA7"/>
    <w:rsid w:val="00F73709"/>
    <w:rsid w:val="00F74CFB"/>
    <w:rsid w:val="00F755EF"/>
    <w:rsid w:val="00F7573A"/>
    <w:rsid w:val="00F76924"/>
    <w:rsid w:val="00F76EAD"/>
    <w:rsid w:val="00F80E3A"/>
    <w:rsid w:val="00F80F90"/>
    <w:rsid w:val="00F8102C"/>
    <w:rsid w:val="00F82328"/>
    <w:rsid w:val="00F8272B"/>
    <w:rsid w:val="00F82B2B"/>
    <w:rsid w:val="00F8504D"/>
    <w:rsid w:val="00F85F2A"/>
    <w:rsid w:val="00F87417"/>
    <w:rsid w:val="00F878C2"/>
    <w:rsid w:val="00F9197F"/>
    <w:rsid w:val="00F93790"/>
    <w:rsid w:val="00F93D45"/>
    <w:rsid w:val="00F94A48"/>
    <w:rsid w:val="00F96BCF"/>
    <w:rsid w:val="00F96ECE"/>
    <w:rsid w:val="00FA20FD"/>
    <w:rsid w:val="00FA5F12"/>
    <w:rsid w:val="00FA67C2"/>
    <w:rsid w:val="00FA7289"/>
    <w:rsid w:val="00FA7604"/>
    <w:rsid w:val="00FA7A77"/>
    <w:rsid w:val="00FB09D2"/>
    <w:rsid w:val="00FB12BC"/>
    <w:rsid w:val="00FB2783"/>
    <w:rsid w:val="00FB2DAF"/>
    <w:rsid w:val="00FB3379"/>
    <w:rsid w:val="00FB3604"/>
    <w:rsid w:val="00FB5371"/>
    <w:rsid w:val="00FB545A"/>
    <w:rsid w:val="00FB5F2D"/>
    <w:rsid w:val="00FB6664"/>
    <w:rsid w:val="00FB68C3"/>
    <w:rsid w:val="00FB7025"/>
    <w:rsid w:val="00FB796C"/>
    <w:rsid w:val="00FC054C"/>
    <w:rsid w:val="00FC1918"/>
    <w:rsid w:val="00FC252A"/>
    <w:rsid w:val="00FC2617"/>
    <w:rsid w:val="00FC278D"/>
    <w:rsid w:val="00FC32CE"/>
    <w:rsid w:val="00FC40CA"/>
    <w:rsid w:val="00FC43B8"/>
    <w:rsid w:val="00FC4715"/>
    <w:rsid w:val="00FC4D5A"/>
    <w:rsid w:val="00FC4E1D"/>
    <w:rsid w:val="00FC5A22"/>
    <w:rsid w:val="00FC6222"/>
    <w:rsid w:val="00FC6D36"/>
    <w:rsid w:val="00FC77AC"/>
    <w:rsid w:val="00FC7AEB"/>
    <w:rsid w:val="00FD0AF9"/>
    <w:rsid w:val="00FD1B44"/>
    <w:rsid w:val="00FD23C1"/>
    <w:rsid w:val="00FD28BA"/>
    <w:rsid w:val="00FD2BE5"/>
    <w:rsid w:val="00FD3275"/>
    <w:rsid w:val="00FD347B"/>
    <w:rsid w:val="00FD44DC"/>
    <w:rsid w:val="00FD4675"/>
    <w:rsid w:val="00FD4BB4"/>
    <w:rsid w:val="00FD596B"/>
    <w:rsid w:val="00FD6AE5"/>
    <w:rsid w:val="00FD6D18"/>
    <w:rsid w:val="00FD783F"/>
    <w:rsid w:val="00FD7F36"/>
    <w:rsid w:val="00FE0262"/>
    <w:rsid w:val="00FE0794"/>
    <w:rsid w:val="00FE11D4"/>
    <w:rsid w:val="00FE1530"/>
    <w:rsid w:val="00FE158E"/>
    <w:rsid w:val="00FE1BF8"/>
    <w:rsid w:val="00FE34EE"/>
    <w:rsid w:val="00FE3A62"/>
    <w:rsid w:val="00FE3AB9"/>
    <w:rsid w:val="00FE48FF"/>
    <w:rsid w:val="00FE4D5C"/>
    <w:rsid w:val="00FE528F"/>
    <w:rsid w:val="00FE6058"/>
    <w:rsid w:val="00FE726C"/>
    <w:rsid w:val="00FF0DFB"/>
    <w:rsid w:val="00FF1ECE"/>
    <w:rsid w:val="00FF1F58"/>
    <w:rsid w:val="00FF2150"/>
    <w:rsid w:val="00FF2CD6"/>
    <w:rsid w:val="00FF3112"/>
    <w:rsid w:val="00FF38DD"/>
    <w:rsid w:val="00FF42E6"/>
    <w:rsid w:val="00FF51CA"/>
    <w:rsid w:val="00FF6AFD"/>
    <w:rsid w:val="00FF6DD6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0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593</Words>
  <Characters>3385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Chechersk</cp:lastModifiedBy>
  <cp:revision>4</cp:revision>
  <cp:lastPrinted>2021-07-07T08:47:00Z</cp:lastPrinted>
  <dcterms:created xsi:type="dcterms:W3CDTF">2021-07-07T08:31:00Z</dcterms:created>
  <dcterms:modified xsi:type="dcterms:W3CDTF">2021-08-05T11:59:00Z</dcterms:modified>
</cp:coreProperties>
</file>